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</w:p>
    <w:p w:rsidR="0056063B" w:rsidRDefault="0056063B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</w:p>
    <w:p w:rsidR="0056063B" w:rsidRPr="0056063B" w:rsidRDefault="0056063B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</w:p>
    <w:p w:rsidR="00627BED" w:rsidRDefault="00627BED" w:rsidP="00F92D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09222B" w:rsidRDefault="0009222B" w:rsidP="00F92D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200386" w:rsidRDefault="00200386" w:rsidP="00F92D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F92D99">
        <w:rPr>
          <w:rFonts w:ascii="Times New Roman" w:hAnsi="Times New Roman" w:cs="Times New Roman"/>
          <w:lang/>
        </w:rPr>
        <w:t>ДЕКЛАРАЦИЯ</w:t>
      </w:r>
    </w:p>
    <w:p w:rsidR="00627BED" w:rsidRPr="00627BED" w:rsidRDefault="00627BED" w:rsidP="00F92D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</w:p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  <w:r w:rsidRPr="00F92D99">
        <w:rPr>
          <w:rFonts w:ascii="Times New Roman" w:hAnsi="Times New Roman" w:cs="Times New Roman"/>
          <w:lang/>
        </w:rPr>
        <w:t>Долуподписаният(ата) .................................................</w:t>
      </w:r>
      <w:r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  <w:lang/>
        </w:rPr>
        <w:t>....</w:t>
      </w:r>
      <w:r>
        <w:rPr>
          <w:rFonts w:ascii="Times New Roman" w:hAnsi="Times New Roman" w:cs="Times New Roman"/>
        </w:rPr>
        <w:t>....</w:t>
      </w:r>
      <w:r w:rsidRPr="00F92D99">
        <w:rPr>
          <w:rFonts w:ascii="Times New Roman" w:hAnsi="Times New Roman" w:cs="Times New Roman"/>
          <w:lang/>
        </w:rPr>
        <w:t>.,</w:t>
      </w:r>
    </w:p>
    <w:p w:rsidR="00627BED" w:rsidRPr="00627BED" w:rsidRDefault="00627BED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  <w:r w:rsidRPr="00F92D99">
        <w:rPr>
          <w:rFonts w:ascii="Times New Roman" w:hAnsi="Times New Roman" w:cs="Times New Roman"/>
          <w:lang/>
        </w:rPr>
        <w:t>л. карта (паспорт) № ....</w:t>
      </w:r>
      <w:r>
        <w:rPr>
          <w:rFonts w:ascii="Times New Roman" w:hAnsi="Times New Roman" w:cs="Times New Roman"/>
        </w:rPr>
        <w:t>.................</w:t>
      </w:r>
      <w:r w:rsidRPr="00F92D99">
        <w:rPr>
          <w:rFonts w:ascii="Times New Roman" w:hAnsi="Times New Roman" w:cs="Times New Roman"/>
          <w:lang/>
        </w:rPr>
        <w:t>........., изд. на .......</w:t>
      </w:r>
      <w:r>
        <w:rPr>
          <w:rFonts w:ascii="Times New Roman" w:hAnsi="Times New Roman" w:cs="Times New Roman"/>
        </w:rPr>
        <w:t>...................</w:t>
      </w:r>
      <w:r w:rsidRPr="00F92D99">
        <w:rPr>
          <w:rFonts w:ascii="Times New Roman" w:hAnsi="Times New Roman" w:cs="Times New Roman"/>
          <w:lang/>
        </w:rPr>
        <w:t>.......... от ...</w:t>
      </w:r>
      <w:r>
        <w:rPr>
          <w:rFonts w:ascii="Times New Roman" w:hAnsi="Times New Roman" w:cs="Times New Roman"/>
        </w:rPr>
        <w:t>................</w:t>
      </w:r>
      <w:r w:rsidRPr="00F92D99">
        <w:rPr>
          <w:rFonts w:ascii="Times New Roman" w:hAnsi="Times New Roman" w:cs="Times New Roman"/>
          <w:lang/>
        </w:rPr>
        <w:t>....</w:t>
      </w:r>
      <w:r>
        <w:rPr>
          <w:rFonts w:ascii="Times New Roman" w:hAnsi="Times New Roman" w:cs="Times New Roman"/>
        </w:rPr>
        <w:t>...</w:t>
      </w:r>
      <w:r w:rsidRPr="00F92D99">
        <w:rPr>
          <w:rFonts w:ascii="Times New Roman" w:hAnsi="Times New Roman" w:cs="Times New Roman"/>
          <w:lang/>
        </w:rPr>
        <w:t>....,</w:t>
      </w:r>
    </w:p>
    <w:p w:rsidR="00627BED" w:rsidRPr="00627BED" w:rsidRDefault="00627BED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627BED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  <w:r w:rsidRPr="00F92D99">
        <w:rPr>
          <w:rFonts w:ascii="Times New Roman" w:hAnsi="Times New Roman" w:cs="Times New Roman"/>
          <w:lang/>
        </w:rPr>
        <w:t>ЕГН ......</w:t>
      </w:r>
      <w:r>
        <w:rPr>
          <w:rFonts w:ascii="Times New Roman" w:hAnsi="Times New Roman" w:cs="Times New Roman"/>
        </w:rPr>
        <w:t>..................</w:t>
      </w:r>
      <w:r w:rsidRPr="00F92D99">
        <w:rPr>
          <w:rFonts w:ascii="Times New Roman" w:hAnsi="Times New Roman" w:cs="Times New Roman"/>
          <w:lang/>
        </w:rPr>
        <w:t xml:space="preserve">............, адрес </w:t>
      </w:r>
      <w:r>
        <w:rPr>
          <w:rFonts w:ascii="Times New Roman" w:hAnsi="Times New Roman" w:cs="Times New Roman"/>
          <w:lang/>
        </w:rPr>
        <w:t>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  <w:lang/>
        </w:rPr>
        <w:t>................</w:t>
      </w:r>
      <w:r w:rsidR="00627BED">
        <w:rPr>
          <w:rFonts w:ascii="Times New Roman" w:hAnsi="Times New Roman" w:cs="Times New Roman"/>
          <w:lang w:val="en-US"/>
        </w:rPr>
        <w:t>.....................................</w:t>
      </w:r>
      <w:r>
        <w:rPr>
          <w:rFonts w:ascii="Times New Roman" w:hAnsi="Times New Roman" w:cs="Times New Roman"/>
          <w:lang/>
        </w:rPr>
        <w:t>..</w:t>
      </w:r>
      <w:r w:rsidR="00627BED">
        <w:rPr>
          <w:rFonts w:ascii="Times New Roman" w:hAnsi="Times New Roman" w:cs="Times New Roman"/>
          <w:lang w:val="en-US"/>
        </w:rPr>
        <w:t xml:space="preserve"> </w:t>
      </w:r>
    </w:p>
    <w:p w:rsidR="00627BED" w:rsidRDefault="00627BED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627BED" w:rsidRDefault="00627BED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…………………………………………………………………………………………………….</w:t>
      </w:r>
      <w:r w:rsidR="00200386" w:rsidRPr="00F92D99">
        <w:rPr>
          <w:rFonts w:ascii="Times New Roman" w:hAnsi="Times New Roman" w:cs="Times New Roman"/>
          <w:lang/>
        </w:rPr>
        <w:t xml:space="preserve">, </w:t>
      </w:r>
    </w:p>
    <w:p w:rsidR="00627BED" w:rsidRPr="00627BED" w:rsidRDefault="00627BED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>тел</w:t>
      </w:r>
      <w:r w:rsidR="00A96BF7">
        <w:rPr>
          <w:rFonts w:ascii="Times New Roman" w:hAnsi="Times New Roman" w:cs="Times New Roman"/>
        </w:rPr>
        <w:t xml:space="preserve"> </w:t>
      </w:r>
      <w:r w:rsidRPr="00F92D99">
        <w:rPr>
          <w:rFonts w:ascii="Times New Roman" w:hAnsi="Times New Roman" w:cs="Times New Roman"/>
          <w:lang/>
        </w:rPr>
        <w:t>. ......</w:t>
      </w:r>
      <w:r>
        <w:rPr>
          <w:rFonts w:ascii="Times New Roman" w:hAnsi="Times New Roman" w:cs="Times New Roman"/>
        </w:rPr>
        <w:t>.....</w:t>
      </w:r>
      <w:r w:rsidRPr="00F92D99">
        <w:rPr>
          <w:rFonts w:ascii="Times New Roman" w:hAnsi="Times New Roman" w:cs="Times New Roman"/>
          <w:lang/>
        </w:rPr>
        <w:t>.......</w:t>
      </w:r>
      <w:r>
        <w:rPr>
          <w:rFonts w:ascii="Times New Roman" w:hAnsi="Times New Roman" w:cs="Times New Roman"/>
        </w:rPr>
        <w:t>......</w:t>
      </w:r>
      <w:r w:rsidRPr="00F92D99">
        <w:rPr>
          <w:rFonts w:ascii="Times New Roman" w:hAnsi="Times New Roman" w:cs="Times New Roman"/>
          <w:lang/>
        </w:rPr>
        <w:t>...,</w:t>
      </w:r>
    </w:p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627BED" w:rsidRPr="00627BED" w:rsidRDefault="00627BED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  <w:r w:rsidRPr="00F92D99">
        <w:rPr>
          <w:rFonts w:ascii="Times New Roman" w:hAnsi="Times New Roman" w:cs="Times New Roman"/>
          <w:lang/>
        </w:rPr>
        <w:t>ДЕКЛАРИРАМ, че: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</w:p>
    <w:p w:rsidR="00200386" w:rsidRPr="00AF5D44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  <w:r w:rsidRPr="00F92D99">
        <w:rPr>
          <w:rFonts w:ascii="Times New Roman" w:hAnsi="Times New Roman" w:cs="Times New Roman"/>
          <w:lang/>
        </w:rPr>
        <w:t>1. Съм навършил пълнолетие и съм</w:t>
      </w:r>
      <w:r w:rsidR="00AF5D44">
        <w:rPr>
          <w:rFonts w:ascii="Times New Roman" w:hAnsi="Times New Roman" w:cs="Times New Roman"/>
          <w:lang w:val="en-US"/>
        </w:rPr>
        <w:t xml:space="preserve"> </w:t>
      </w:r>
      <w:r w:rsidR="00AF5D44" w:rsidRPr="00F92D99">
        <w:rPr>
          <w:rFonts w:ascii="Times New Roman" w:hAnsi="Times New Roman" w:cs="Times New Roman"/>
          <w:lang/>
        </w:rPr>
        <w:t>само български гражданин</w:t>
      </w:r>
      <w:r w:rsidR="00AF5D44">
        <w:rPr>
          <w:rFonts w:ascii="Times New Roman" w:hAnsi="Times New Roman" w:cs="Times New Roman"/>
          <w:lang w:val="en-US"/>
        </w:rPr>
        <w:t>.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F92D99">
        <w:rPr>
          <w:rFonts w:ascii="Times New Roman" w:hAnsi="Times New Roman" w:cs="Times New Roman"/>
          <w:lang/>
        </w:rPr>
        <w:t>Не съм поставен под запрещение.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F92D99">
        <w:rPr>
          <w:rFonts w:ascii="Times New Roman" w:hAnsi="Times New Roman" w:cs="Times New Roman"/>
          <w:lang/>
        </w:rPr>
        <w:t>Не съм осъждан за умишлено престъпление от общ характер на лишаване от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>свобода.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r w:rsidRPr="00F92D99">
        <w:rPr>
          <w:rFonts w:ascii="Times New Roman" w:hAnsi="Times New Roman" w:cs="Times New Roman"/>
          <w:lang/>
        </w:rPr>
        <w:t>Не съм лишен по съответния ред от правото да заемам длъжността, за която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>кандидатствам.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 xml:space="preserve">Настоящата декларация подавам на основание чл. </w:t>
      </w:r>
      <w:proofErr w:type="gramStart"/>
      <w:r w:rsidR="00C97187">
        <w:rPr>
          <w:rFonts w:ascii="Times New Roman" w:hAnsi="Times New Roman" w:cs="Times New Roman"/>
          <w:lang w:val="en-US"/>
        </w:rPr>
        <w:t>1</w:t>
      </w:r>
      <w:r w:rsidRPr="00F92D99">
        <w:rPr>
          <w:rFonts w:ascii="Times New Roman" w:hAnsi="Times New Roman" w:cs="Times New Roman"/>
          <w:lang/>
        </w:rPr>
        <w:t>7, ал.</w:t>
      </w:r>
      <w:proofErr w:type="gramEnd"/>
      <w:r w:rsidRPr="00F92D99">
        <w:rPr>
          <w:rFonts w:ascii="Times New Roman" w:hAnsi="Times New Roman" w:cs="Times New Roman"/>
          <w:lang/>
        </w:rPr>
        <w:t xml:space="preserve"> 3</w:t>
      </w:r>
      <w:r w:rsidR="00C97187">
        <w:rPr>
          <w:rFonts w:ascii="Times New Roman" w:hAnsi="Times New Roman" w:cs="Times New Roman"/>
          <w:lang w:val="en-US"/>
        </w:rPr>
        <w:t xml:space="preserve">, </w:t>
      </w:r>
      <w:r w:rsidR="00C97187">
        <w:rPr>
          <w:rFonts w:ascii="Times New Roman" w:hAnsi="Times New Roman" w:cs="Times New Roman"/>
        </w:rPr>
        <w:t xml:space="preserve">т. 1 </w:t>
      </w:r>
      <w:r w:rsidRPr="00F92D99">
        <w:rPr>
          <w:rFonts w:ascii="Times New Roman" w:hAnsi="Times New Roman" w:cs="Times New Roman"/>
          <w:lang/>
        </w:rPr>
        <w:t xml:space="preserve">от </w:t>
      </w:r>
      <w:r w:rsidR="00C97187">
        <w:rPr>
          <w:rFonts w:ascii="Times New Roman" w:hAnsi="Times New Roman" w:cs="Times New Roman"/>
          <w:lang/>
        </w:rPr>
        <w:t>Н</w:t>
      </w:r>
      <w:r w:rsidR="00C97187">
        <w:rPr>
          <w:rFonts w:ascii="Times New Roman" w:hAnsi="Times New Roman" w:cs="Times New Roman"/>
        </w:rPr>
        <w:t>аредбата</w:t>
      </w:r>
      <w:r w:rsidR="00C97187" w:rsidRPr="00C97187">
        <w:rPr>
          <w:rFonts w:ascii="Times New Roman" w:hAnsi="Times New Roman" w:cs="Times New Roman"/>
          <w:lang/>
        </w:rPr>
        <w:t xml:space="preserve"> за провеждане на конкурсите и подбора при мобилност на държавни служители</w:t>
      </w:r>
      <w:r w:rsidRPr="00F92D99">
        <w:rPr>
          <w:rFonts w:ascii="Times New Roman" w:hAnsi="Times New Roman" w:cs="Times New Roman"/>
          <w:lang/>
        </w:rPr>
        <w:t>.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>Известна ми е наказателната отговорност за неверни данни по чл. 313 от Наказателния кодекс.</w:t>
      </w:r>
    </w:p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0E7634" w:rsidRDefault="000E7634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0E7634" w:rsidRDefault="000E7634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627BED" w:rsidRPr="000E7634" w:rsidRDefault="00627BED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  <w:r w:rsidRPr="00F92D99">
        <w:rPr>
          <w:rFonts w:ascii="Times New Roman" w:hAnsi="Times New Roman" w:cs="Times New Roman"/>
          <w:lang/>
        </w:rPr>
        <w:t xml:space="preserve">.....................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92D99">
        <w:rPr>
          <w:rFonts w:ascii="Times New Roman" w:hAnsi="Times New Roman" w:cs="Times New Roman"/>
          <w:lang/>
        </w:rPr>
        <w:t xml:space="preserve">     Декларатор: ..........</w:t>
      </w:r>
      <w:r>
        <w:rPr>
          <w:rFonts w:ascii="Times New Roman" w:hAnsi="Times New Roman" w:cs="Times New Roman"/>
        </w:rPr>
        <w:t>...........</w:t>
      </w:r>
      <w:r w:rsidRPr="00F92D99">
        <w:rPr>
          <w:rFonts w:ascii="Times New Roman" w:hAnsi="Times New Roman" w:cs="Times New Roman"/>
          <w:lang/>
        </w:rPr>
        <w:t>...........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i/>
          <w:iCs/>
          <w:lang/>
        </w:rPr>
      </w:pPr>
      <w:r w:rsidRPr="00F92D99">
        <w:rPr>
          <w:rFonts w:ascii="Times New Roman" w:hAnsi="Times New Roman" w:cs="Times New Roman"/>
          <w:i/>
          <w:iCs/>
          <w:lang/>
        </w:rPr>
        <w:t xml:space="preserve">     (дата)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</w:t>
      </w:r>
      <w:r w:rsidRPr="00F92D99">
        <w:rPr>
          <w:rFonts w:ascii="Times New Roman" w:hAnsi="Times New Roman" w:cs="Times New Roman"/>
          <w:i/>
          <w:iCs/>
          <w:lang/>
        </w:rPr>
        <w:t xml:space="preserve">    (подпис)</w:t>
      </w:r>
    </w:p>
    <w:p w:rsidR="00200386" w:rsidRPr="00F92D99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/>
        </w:rPr>
      </w:pPr>
    </w:p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/>
        </w:rPr>
      </w:pPr>
      <w:r>
        <w:rPr>
          <w:rFonts w:ascii="Courier New" w:hAnsi="Courier New" w:cs="Courier New"/>
          <w:b/>
          <w:bCs/>
          <w:sz w:val="20"/>
          <w:szCs w:val="20"/>
          <w:lang/>
        </w:rPr>
        <w:t xml:space="preserve"> </w:t>
      </w:r>
    </w:p>
    <w:p w:rsidR="00200386" w:rsidRDefault="00200386" w:rsidP="00F92D99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/>
        </w:rPr>
      </w:pPr>
    </w:p>
    <w:p w:rsidR="00200386" w:rsidRDefault="00200386" w:rsidP="00A7641E">
      <w:pPr>
        <w:widowControl w:val="0"/>
        <w:autoSpaceDE w:val="0"/>
        <w:autoSpaceDN w:val="0"/>
        <w:adjustRightInd w:val="0"/>
        <w:ind w:firstLine="480"/>
        <w:rPr>
          <w:rFonts w:ascii="Times New Roman" w:hAnsi="Times New Roman" w:cs="Times New Roman"/>
          <w:i/>
          <w:iCs/>
        </w:rPr>
      </w:pPr>
    </w:p>
    <w:p w:rsidR="00200386" w:rsidRDefault="00200386" w:rsidP="00A7641E">
      <w:pPr>
        <w:widowControl w:val="0"/>
        <w:autoSpaceDE w:val="0"/>
        <w:autoSpaceDN w:val="0"/>
        <w:adjustRightInd w:val="0"/>
        <w:ind w:firstLine="480"/>
        <w:rPr>
          <w:rFonts w:ascii="Times New Roman" w:hAnsi="Times New Roman" w:cs="Times New Roman"/>
          <w:i/>
          <w:iCs/>
        </w:rPr>
      </w:pPr>
    </w:p>
    <w:p w:rsidR="00200386" w:rsidRPr="00092F51" w:rsidRDefault="00200386" w:rsidP="007C3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sectPr w:rsidR="00200386" w:rsidRPr="00092F51" w:rsidSect="000E7634">
      <w:headerReference w:type="default" r:id="rId7"/>
      <w:pgSz w:w="11907" w:h="16840" w:code="9"/>
      <w:pgMar w:top="568" w:right="747" w:bottom="42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C0" w:rsidRDefault="00F769C0" w:rsidP="001E5552">
      <w:r>
        <w:separator/>
      </w:r>
    </w:p>
  </w:endnote>
  <w:endnote w:type="continuationSeparator" w:id="0">
    <w:p w:rsidR="00F769C0" w:rsidRDefault="00F769C0" w:rsidP="001E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C0" w:rsidRDefault="00F769C0" w:rsidP="001E5552">
      <w:r>
        <w:separator/>
      </w:r>
    </w:p>
  </w:footnote>
  <w:footnote w:type="continuationSeparator" w:id="0">
    <w:p w:rsidR="00F769C0" w:rsidRDefault="00F769C0" w:rsidP="001E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2" w:rsidRPr="00BC2AAE" w:rsidRDefault="00BC2AAE" w:rsidP="001E5552">
    <w:pPr>
      <w:pStyle w:val="Header"/>
      <w:jc w:val="right"/>
      <w:rPr>
        <w:lang w:val="en-US"/>
      </w:rPr>
    </w:pPr>
    <w: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D0"/>
    <w:multiLevelType w:val="multilevel"/>
    <w:tmpl w:val="68C6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219455E7"/>
    <w:multiLevelType w:val="hybridMultilevel"/>
    <w:tmpl w:val="B95451D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0928"/>
    <w:multiLevelType w:val="hybridMultilevel"/>
    <w:tmpl w:val="27B0D07C"/>
    <w:lvl w:ilvl="0" w:tplc="7A0A3866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3D600E0"/>
    <w:multiLevelType w:val="multilevel"/>
    <w:tmpl w:val="86120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">
    <w:nsid w:val="4BF36A5C"/>
    <w:multiLevelType w:val="multilevel"/>
    <w:tmpl w:val="2702E15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440"/>
      </w:pPr>
      <w:rPr>
        <w:rFonts w:hint="default"/>
      </w:rPr>
    </w:lvl>
  </w:abstractNum>
  <w:abstractNum w:abstractNumId="5">
    <w:nsid w:val="52195020"/>
    <w:multiLevelType w:val="hybridMultilevel"/>
    <w:tmpl w:val="EBA84A70"/>
    <w:lvl w:ilvl="0" w:tplc="10DADEAE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E827C3E"/>
    <w:multiLevelType w:val="hybridMultilevel"/>
    <w:tmpl w:val="9D3477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80F37"/>
    <w:multiLevelType w:val="hybridMultilevel"/>
    <w:tmpl w:val="CCD6BF26"/>
    <w:lvl w:ilvl="0" w:tplc="65528696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78830A2E"/>
    <w:multiLevelType w:val="hybridMultilevel"/>
    <w:tmpl w:val="35F69B66"/>
    <w:lvl w:ilvl="0" w:tplc="13BE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77F5"/>
    <w:rsid w:val="000102A8"/>
    <w:rsid w:val="00046DF9"/>
    <w:rsid w:val="0009222B"/>
    <w:rsid w:val="00092F51"/>
    <w:rsid w:val="000A647C"/>
    <w:rsid w:val="000C4F22"/>
    <w:rsid w:val="000D4808"/>
    <w:rsid w:val="000E7634"/>
    <w:rsid w:val="00106FE1"/>
    <w:rsid w:val="00150536"/>
    <w:rsid w:val="001562B8"/>
    <w:rsid w:val="00157D0A"/>
    <w:rsid w:val="00166495"/>
    <w:rsid w:val="001724CC"/>
    <w:rsid w:val="0018272F"/>
    <w:rsid w:val="001A0ADD"/>
    <w:rsid w:val="001E5552"/>
    <w:rsid w:val="00200386"/>
    <w:rsid w:val="002111AC"/>
    <w:rsid w:val="00241D46"/>
    <w:rsid w:val="0028283C"/>
    <w:rsid w:val="002B7D73"/>
    <w:rsid w:val="002C6234"/>
    <w:rsid w:val="002D737C"/>
    <w:rsid w:val="002E4126"/>
    <w:rsid w:val="002F675E"/>
    <w:rsid w:val="00321621"/>
    <w:rsid w:val="003346C7"/>
    <w:rsid w:val="0036291D"/>
    <w:rsid w:val="00387A68"/>
    <w:rsid w:val="003B492A"/>
    <w:rsid w:val="0046729C"/>
    <w:rsid w:val="0049327D"/>
    <w:rsid w:val="004C20D7"/>
    <w:rsid w:val="0050763C"/>
    <w:rsid w:val="00516CA0"/>
    <w:rsid w:val="00520949"/>
    <w:rsid w:val="00533AE4"/>
    <w:rsid w:val="005518E2"/>
    <w:rsid w:val="0056063B"/>
    <w:rsid w:val="00567475"/>
    <w:rsid w:val="00574CE6"/>
    <w:rsid w:val="005926BB"/>
    <w:rsid w:val="0059787B"/>
    <w:rsid w:val="005A7AB5"/>
    <w:rsid w:val="00627BED"/>
    <w:rsid w:val="00657594"/>
    <w:rsid w:val="00682024"/>
    <w:rsid w:val="006F3085"/>
    <w:rsid w:val="006F3FBA"/>
    <w:rsid w:val="00740397"/>
    <w:rsid w:val="0077499B"/>
    <w:rsid w:val="00785FD6"/>
    <w:rsid w:val="00794723"/>
    <w:rsid w:val="007A4EF2"/>
    <w:rsid w:val="007B5C48"/>
    <w:rsid w:val="007C192B"/>
    <w:rsid w:val="007C334E"/>
    <w:rsid w:val="007E2846"/>
    <w:rsid w:val="008010B6"/>
    <w:rsid w:val="008121DC"/>
    <w:rsid w:val="00821736"/>
    <w:rsid w:val="00825450"/>
    <w:rsid w:val="008502DD"/>
    <w:rsid w:val="008510D6"/>
    <w:rsid w:val="008A71BB"/>
    <w:rsid w:val="008E7681"/>
    <w:rsid w:val="00937933"/>
    <w:rsid w:val="00952AF5"/>
    <w:rsid w:val="00965921"/>
    <w:rsid w:val="009E7720"/>
    <w:rsid w:val="00A616C6"/>
    <w:rsid w:val="00A7641E"/>
    <w:rsid w:val="00A96BF7"/>
    <w:rsid w:val="00AB2CE3"/>
    <w:rsid w:val="00AB6610"/>
    <w:rsid w:val="00AD5FCD"/>
    <w:rsid w:val="00AE2FD0"/>
    <w:rsid w:val="00AF5D44"/>
    <w:rsid w:val="00B31A6D"/>
    <w:rsid w:val="00B45AA0"/>
    <w:rsid w:val="00B4668D"/>
    <w:rsid w:val="00B74880"/>
    <w:rsid w:val="00BC2AAE"/>
    <w:rsid w:val="00C2731E"/>
    <w:rsid w:val="00C97187"/>
    <w:rsid w:val="00D11256"/>
    <w:rsid w:val="00D31D00"/>
    <w:rsid w:val="00DB5EC0"/>
    <w:rsid w:val="00DD6154"/>
    <w:rsid w:val="00DF33B3"/>
    <w:rsid w:val="00DF5AEC"/>
    <w:rsid w:val="00E01D86"/>
    <w:rsid w:val="00E1595D"/>
    <w:rsid w:val="00E96F99"/>
    <w:rsid w:val="00ED1C5A"/>
    <w:rsid w:val="00EF77F5"/>
    <w:rsid w:val="00F22238"/>
    <w:rsid w:val="00F31D2F"/>
    <w:rsid w:val="00F43015"/>
    <w:rsid w:val="00F5019D"/>
    <w:rsid w:val="00F529A5"/>
    <w:rsid w:val="00F63287"/>
    <w:rsid w:val="00F645BF"/>
    <w:rsid w:val="00F74DE4"/>
    <w:rsid w:val="00F769C0"/>
    <w:rsid w:val="00F92D99"/>
    <w:rsid w:val="00FC1CEE"/>
    <w:rsid w:val="00FC6538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A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AA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F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C4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42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F42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F423C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45AA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EF42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45AA0"/>
    <w:pPr>
      <w:jc w:val="center"/>
    </w:pPr>
    <w:rPr>
      <w:b/>
      <w:bCs/>
      <w:sz w:val="40"/>
      <w:szCs w:val="40"/>
    </w:rPr>
  </w:style>
  <w:style w:type="character" w:customStyle="1" w:styleId="SubtitleChar">
    <w:name w:val="Subtitle Char"/>
    <w:link w:val="Subtitle"/>
    <w:uiPriority w:val="11"/>
    <w:rsid w:val="00EF423C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31D2F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EF423C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518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F423C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518E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F423C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518E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F423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5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5552"/>
    <w:rPr>
      <w:rFonts w:ascii="Arial" w:hAnsi="Arial" w:cs="Arial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E55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5552"/>
    <w:rPr>
      <w:rFonts w:ascii="Arial" w:hAnsi="Arial" w:cs="Arial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yle\Temp\000012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00001298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ДЪРЖАВНА КОМИСИЯ ПО СИГУРНОСТТА НА ИНФОРМАЦИЯТА</vt:lpstr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ДЪРЖАВНА КОМИСИЯ ПО СИГУРНОСТТА НА ИНФОРМАЦИЯТА</dc:title>
  <dc:creator>iv.mancheva</dc:creator>
  <cp:lastModifiedBy>g.petrova</cp:lastModifiedBy>
  <cp:revision>2</cp:revision>
  <cp:lastPrinted>2020-02-26T13:37:00Z</cp:lastPrinted>
  <dcterms:created xsi:type="dcterms:W3CDTF">2021-07-28T06:51:00Z</dcterms:created>
  <dcterms:modified xsi:type="dcterms:W3CDTF">2021-07-28T06:51:00Z</dcterms:modified>
</cp:coreProperties>
</file>