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55" w:rsidRPr="00125E0D" w:rsidRDefault="00A61755" w:rsidP="001C3D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61755" w:rsidRDefault="00A61755" w:rsidP="003E68A3">
      <w:pPr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A61755" w:rsidRPr="003E68A3" w:rsidRDefault="00A61755" w:rsidP="003E68A3">
      <w:pPr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61755" w:rsidRPr="00DE3883" w:rsidRDefault="00A61755" w:rsidP="00AB5F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ДЕКЛАРАЦИЯ</w:t>
      </w:r>
    </w:p>
    <w:p w:rsidR="00A61755" w:rsidRPr="00DE3883" w:rsidRDefault="00A61755" w:rsidP="004F3565">
      <w:pPr>
        <w:ind w:right="49" w:firstLine="11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(ЗИФОДРЮПДРКЛТДС)</w:t>
      </w:r>
    </w:p>
    <w:p w:rsidR="00A61755" w:rsidRPr="00DE3883" w:rsidRDefault="00A61755" w:rsidP="00AB5F04">
      <w:pPr>
        <w:ind w:firstLine="700"/>
        <w:jc w:val="both"/>
        <w:rPr>
          <w:lang w:val="bg-BG"/>
        </w:rPr>
      </w:pPr>
    </w:p>
    <w:p w:rsidR="00A61755" w:rsidRPr="00DE3883" w:rsidRDefault="00A61755" w:rsidP="00AB5F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Долуподписаният/та 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..................., </w:t>
      </w:r>
    </w:p>
    <w:p w:rsidR="00A61755" w:rsidRPr="00DE3883" w:rsidRDefault="00A61755" w:rsidP="00AB5F04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3883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A61755" w:rsidRPr="00DE3883" w:rsidRDefault="00A61755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....................,</w:t>
      </w:r>
    </w:p>
    <w:p w:rsidR="00A61755" w:rsidRPr="00DE3883" w:rsidRDefault="00A61755" w:rsidP="00AB5F04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E3883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A61755" w:rsidRPr="00DE3883" w:rsidRDefault="00A61755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……………….</w:t>
      </w:r>
    </w:p>
    <w:p w:rsidR="00A61755" w:rsidRPr="00DE3883" w:rsidRDefault="00A61755" w:rsidP="00AB5F04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 xml:space="preserve"> (длъжност)</w:t>
      </w:r>
    </w:p>
    <w:p w:rsidR="00A61755" w:rsidRPr="00DE3883" w:rsidRDefault="00A61755" w:rsidP="00AB5F04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>….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</w:t>
      </w:r>
    </w:p>
    <w:p w:rsidR="00A61755" w:rsidRPr="00DE3883" w:rsidRDefault="00A61755" w:rsidP="00DA4DEF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A61755" w:rsidRPr="00DE3883" w:rsidRDefault="00A61755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9E0043" w:rsidRDefault="00A61755" w:rsidP="009E0043">
      <w:pPr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 ................................................... - участник в обществена поръчка </w:t>
      </w:r>
      <w:r w:rsidRPr="00F82800">
        <w:rPr>
          <w:rFonts w:ascii="Times New Roman" w:hAnsi="Times New Roman" w:cs="Times New Roman"/>
          <w:sz w:val="28"/>
          <w:szCs w:val="28"/>
          <w:lang w:val="bg-BG"/>
        </w:rPr>
        <w:t>възлагана чрез публично състезание</w:t>
      </w:r>
      <w:r w:rsidRPr="00B32C6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с предмет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  <w:r w:rsidRPr="0002036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026C6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„Доставка на компютърна и офис техника за нуждите на ДКСИ”.</w:t>
      </w:r>
    </w:p>
    <w:p w:rsidR="00A61755" w:rsidRPr="00DE3883" w:rsidRDefault="00A61755" w:rsidP="00AB5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ДЕКЛАРИРАМ, ЧЕ:</w:t>
      </w:r>
    </w:p>
    <w:p w:rsidR="00A61755" w:rsidRPr="00DE3883" w:rsidRDefault="00A61755" w:rsidP="00AB5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A61755" w:rsidRPr="00DE3883" w:rsidRDefault="00A61755" w:rsidP="00654508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Представляваното от мен дружество по смисъла на §1, т.1 от ДР на ЗИФОДРЮПДРКЛТДС:</w:t>
      </w:r>
    </w:p>
    <w:p w:rsidR="00A61755" w:rsidRPr="00DE3883" w:rsidRDefault="00A61755" w:rsidP="00AB5F04">
      <w:pPr>
        <w:spacing w:before="120"/>
        <w:ind w:left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1. Е регистрирано / Не е регистрирано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  в  юрисдикция  с  преференциален </w:t>
      </w:r>
    </w:p>
    <w:p w:rsidR="00A61755" w:rsidRPr="00DE3883" w:rsidRDefault="00A61755" w:rsidP="00AB5F04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               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>ненужното се зачертава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/</w:t>
      </w:r>
    </w:p>
    <w:p w:rsidR="00A61755" w:rsidRPr="00DA4DEF" w:rsidRDefault="00A61755" w:rsidP="00DA4DEF">
      <w:pPr>
        <w:spacing w:before="1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данъчен режим по смисъла на </w:t>
      </w:r>
      <w:hyperlink r:id="rId7" w:history="1">
        <w:r w:rsidRPr="00DE3883">
          <w:rPr>
            <w:rFonts w:ascii="Times New Roman" w:hAnsi="Times New Roman" w:cs="Times New Roman"/>
            <w:sz w:val="28"/>
            <w:szCs w:val="28"/>
            <w:lang w:val="bg-BG"/>
          </w:rPr>
          <w:t>§1, т.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E3883">
          <w:rPr>
            <w:rFonts w:ascii="Times New Roman" w:hAnsi="Times New Roman" w:cs="Times New Roman"/>
            <w:sz w:val="28"/>
            <w:szCs w:val="28"/>
            <w:lang w:val="bg-BG"/>
          </w:rPr>
          <w:t xml:space="preserve">64 от Допълнителните </w:t>
        </w:r>
        <w:r>
          <w:rPr>
            <w:rFonts w:ascii="Times New Roman" w:hAnsi="Times New Roman" w:cs="Times New Roman"/>
            <w:sz w:val="28"/>
            <w:szCs w:val="28"/>
            <w:lang w:val="bg-BG"/>
          </w:rPr>
          <w:t>разпоредби на Закона за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E3883">
          <w:rPr>
            <w:rFonts w:ascii="Times New Roman" w:hAnsi="Times New Roman" w:cs="Times New Roman"/>
            <w:sz w:val="28"/>
            <w:szCs w:val="28"/>
            <w:lang w:val="bg-BG"/>
          </w:rPr>
          <w:t>корпоративното подоходно облагане</w:t>
        </w:r>
      </w:hyperlink>
      <w:r w:rsidRPr="00DE3883">
        <w:rPr>
          <w:rFonts w:ascii="Times New Roman" w:hAnsi="Times New Roman" w:cs="Times New Roman"/>
          <w:sz w:val="28"/>
          <w:szCs w:val="28"/>
          <w:lang w:val="bg-BG"/>
        </w:rPr>
        <w:t>. Юрисдикцията с преференциален данъчен режим е  _____________________________________________________________.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>/попълва се в случай на регистрация в такава юрисдикция/</w:t>
      </w:r>
    </w:p>
    <w:p w:rsidR="00A61755" w:rsidRPr="00DE3883" w:rsidRDefault="00A61755" w:rsidP="00AB5F04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1755" w:rsidRPr="00DE3883" w:rsidRDefault="00A61755" w:rsidP="00654508">
      <w:pPr>
        <w:pStyle w:val="ListParagraph"/>
        <w:numPr>
          <w:ilvl w:val="0"/>
          <w:numId w:val="9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Не съм контролирано лице/ съм контролирано лице</w:t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от дружество, </w:t>
      </w:r>
    </w:p>
    <w:p w:rsidR="00A61755" w:rsidRPr="00DE3883" w:rsidRDefault="00A61755" w:rsidP="00AB5F04">
      <w:pPr>
        <w:pStyle w:val="ListParagraph"/>
        <w:spacing w:before="120"/>
        <w:ind w:left="4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     </w:t>
      </w:r>
      <w:r w:rsidRPr="00DE3883">
        <w:rPr>
          <w:rFonts w:ascii="Times New Roman" w:hAnsi="Times New Roman" w:cs="Times New Roman"/>
          <w:sz w:val="24"/>
          <w:szCs w:val="24"/>
          <w:lang w:val="bg-BG" w:eastAsia="bg-BG"/>
        </w:rPr>
        <w:t>/ненужното се зачертава/</w:t>
      </w:r>
    </w:p>
    <w:p w:rsidR="00A61755" w:rsidRPr="00DE3883" w:rsidRDefault="00A61755" w:rsidP="00AB5F04">
      <w:pPr>
        <w:pStyle w:val="ListParagraph"/>
        <w:spacing w:before="120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>регистрирано в юрисдикция с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режим____________________________________________ ________________________________________________________________________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  <w:t>.</w:t>
      </w:r>
    </w:p>
    <w:p w:rsidR="00A61755" w:rsidRPr="00DE3883" w:rsidRDefault="00A61755" w:rsidP="00654508">
      <w:pPr>
        <w:spacing w:before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>/попълва се в случай на регистрация в такава юрисдикция на контролиращото дружество/</w:t>
      </w:r>
    </w:p>
    <w:p w:rsidR="00A61755" w:rsidRPr="00DE3883" w:rsidRDefault="00A61755" w:rsidP="00AB5F04">
      <w:pPr>
        <w:spacing w:before="120"/>
        <w:ind w:left="900" w:hanging="33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3.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Попада в изключението на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чл.4, т.</w:t>
      </w:r>
      <w:r w:rsidRPr="00DE3883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 ______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от ЗИФОДРЮПДРКЛТДС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61755" w:rsidRPr="00DE3883" w:rsidRDefault="00A61755" w:rsidP="00AB5F04">
      <w:pPr>
        <w:spacing w:before="120"/>
        <w:ind w:right="83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>/попълва се, ако кандидат или участник/подизпълнител/трето лице е дружеството,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режим/</w:t>
      </w:r>
    </w:p>
    <w:p w:rsidR="00A61755" w:rsidRPr="00DE3883" w:rsidRDefault="00A61755" w:rsidP="009E0043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4.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Запознат съм със задължението ми по §14, ал.1 от Преходните и заключителни разпоредби към Закона за изменение и допълнение на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ЗИФОДРЮПДРКЛТДС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ЗИФОДРЮПДРКЛТДС.</w:t>
      </w:r>
    </w:p>
    <w:p w:rsidR="00A61755" w:rsidRPr="00DE3883" w:rsidRDefault="00A61755" w:rsidP="00AB5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A61755" w:rsidRPr="00DE3883" w:rsidRDefault="00A61755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A61755" w:rsidRPr="00DE3883" w:rsidRDefault="00A61755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A61755" w:rsidRPr="00DE3883" w:rsidRDefault="00A61755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A61755" w:rsidRPr="00DE3883" w:rsidRDefault="00A61755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Дата:............................</w:t>
      </w:r>
      <w:r w:rsidRPr="00DE3883">
        <w:rPr>
          <w:rFonts w:ascii="TimesNewRomanPSMT" w:hAnsi="TimesNewRomanPSMT" w:cs="TimesNewRomanPSMT"/>
          <w:sz w:val="28"/>
          <w:szCs w:val="28"/>
          <w:lang w:val="bg-BG"/>
        </w:rPr>
        <w:tab/>
        <w:t xml:space="preserve">                            Декларатор: ………………………….</w:t>
      </w:r>
    </w:p>
    <w:p w:rsidR="00A61755" w:rsidRPr="00DE3883" w:rsidRDefault="00A61755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 xml:space="preserve">                                                                                           (подпис)</w:t>
      </w:r>
    </w:p>
    <w:p w:rsidR="00A61755" w:rsidRPr="00FE0C71" w:rsidRDefault="00A61755" w:rsidP="00FE0C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A61755" w:rsidRPr="00DE3883" w:rsidRDefault="00A61755" w:rsidP="00AB5F0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DE388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Забележка:</w:t>
      </w:r>
    </w:p>
    <w:p w:rsidR="00A61755" w:rsidRDefault="00A61755" w:rsidP="009E004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>Попълва се от всички кандидати или участници/подизпълнители/. Когато кандидатът или участникът е обединение, което не е юридическо лице, декларацията се попълва за всяко юридическо лице, включено в обединението.</w:t>
      </w:r>
    </w:p>
    <w:p w:rsidR="00A61755" w:rsidRDefault="00A61755" w:rsidP="009E004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>Достатъчно е подаването на декларация от едно от лицата, които могат самостоятелно да представляват кандидата или участника/подизпълнителя/, съгласно представения документ за регистрация.</w:t>
      </w:r>
    </w:p>
    <w:p w:rsidR="00A61755" w:rsidRPr="00420CFA" w:rsidRDefault="00A61755" w:rsidP="009E0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755" w:rsidRDefault="00A61755" w:rsidP="00C3615D">
      <w:pPr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61755" w:rsidRDefault="00A61755" w:rsidP="00C3615D">
      <w:pPr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61755" w:rsidRDefault="00A61755" w:rsidP="00C3615D">
      <w:pPr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61755" w:rsidRDefault="00A61755" w:rsidP="00C3615D">
      <w:pPr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61755" w:rsidRDefault="00A61755" w:rsidP="00C3615D">
      <w:pPr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61755" w:rsidRPr="00BF2EFD" w:rsidRDefault="00A61755" w:rsidP="00C3615D">
      <w:pPr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A61755" w:rsidRPr="00577BB3" w:rsidRDefault="00A61755" w:rsidP="00577BB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A61755" w:rsidRPr="00DE3883" w:rsidRDefault="00A61755" w:rsidP="00577B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ДЕКЛАРАЦИЯ</w:t>
      </w:r>
    </w:p>
    <w:p w:rsidR="00A61755" w:rsidRPr="00DE3883" w:rsidRDefault="00A61755" w:rsidP="00577B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 чл. 6, ал. 2 от Закона за мерките срещу изпирането на пари</w:t>
      </w:r>
    </w:p>
    <w:p w:rsidR="00A61755" w:rsidRPr="00DE3883" w:rsidRDefault="00A61755" w:rsidP="00577BB3">
      <w:pPr>
        <w:rPr>
          <w:lang w:val="bg-BG"/>
        </w:rPr>
      </w:pPr>
    </w:p>
    <w:p w:rsidR="00A61755" w:rsidRPr="00DE3883" w:rsidRDefault="00A61755" w:rsidP="00577B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Долуподписаният/та 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.................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.........................., </w:t>
      </w:r>
    </w:p>
    <w:p w:rsidR="00A61755" w:rsidRPr="00DE3883" w:rsidRDefault="00A61755" w:rsidP="00577BB3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A61755" w:rsidRPr="00DE3883" w:rsidRDefault="00A61755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................,</w:t>
      </w:r>
    </w:p>
    <w:p w:rsidR="00A61755" w:rsidRPr="00DE3883" w:rsidRDefault="00A61755" w:rsidP="00577BB3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A61755" w:rsidRPr="00DE3883" w:rsidRDefault="00A61755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…………….</w:t>
      </w:r>
    </w:p>
    <w:p w:rsidR="00A61755" w:rsidRPr="00DE3883" w:rsidRDefault="00A61755" w:rsidP="00577BB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 xml:space="preserve"> (длъжност)</w:t>
      </w:r>
    </w:p>
    <w:p w:rsidR="00A61755" w:rsidRPr="00DE3883" w:rsidRDefault="00A61755" w:rsidP="00577BB3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…………...</w:t>
      </w:r>
    </w:p>
    <w:p w:rsidR="00A61755" w:rsidRPr="000D771A" w:rsidRDefault="00A61755" w:rsidP="00577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(наименование на участника</w:t>
      </w:r>
      <w:r>
        <w:rPr>
          <w:rFonts w:ascii="Times New Roman" w:hAnsi="Times New Roman" w:cs="Times New Roman"/>
        </w:rPr>
        <w:t>)</w:t>
      </w:r>
    </w:p>
    <w:p w:rsidR="00A61755" w:rsidRPr="00DE3883" w:rsidRDefault="00A61755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9E0043" w:rsidRDefault="00A61755" w:rsidP="009E0043">
      <w:pPr>
        <w:ind w:firstLine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ЕИК/БУЛСТАТ ................................................... 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участник в обществена поръчка </w:t>
      </w:r>
      <w:r w:rsidRPr="00F82800">
        <w:rPr>
          <w:rFonts w:ascii="Times New Roman" w:hAnsi="Times New Roman" w:cs="Times New Roman"/>
          <w:sz w:val="28"/>
          <w:szCs w:val="28"/>
          <w:lang w:val="bg-BG"/>
        </w:rPr>
        <w:t>възлагана чрез публично състезание</w:t>
      </w:r>
      <w:r w:rsidRPr="00B32C6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 предмет: </w:t>
      </w:r>
      <w:r w:rsidRPr="008E34ED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„Доставка на компютърна и офис техника за нуждите на ДКСИ”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</w:p>
    <w:p w:rsidR="00A61755" w:rsidRPr="00AE0E0B" w:rsidRDefault="00A61755" w:rsidP="0057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ДЕКЛАРИРАМ, ЧЕ:</w:t>
      </w:r>
    </w:p>
    <w:p w:rsidR="00A61755" w:rsidRPr="00AE0E0B" w:rsidRDefault="00A61755" w:rsidP="0057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A61755" w:rsidRPr="00DE3883" w:rsidRDefault="00A61755" w:rsidP="00705D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>Действителен собственик по смисъла на чл. 6, ал. 2 ЗМИП, във връзка с чл.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3, ал. 5 от ППЗМИП на горепосоченото юридическо лице е/са следното физическо/и лице/а:………………………………………………………………………………………..</w:t>
      </w:r>
    </w:p>
    <w:p w:rsidR="00A61755" w:rsidRPr="00DE3883" w:rsidRDefault="00A61755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.................................................................................................................................................</w:t>
      </w:r>
    </w:p>
    <w:p w:rsidR="00A61755" w:rsidRDefault="00A61755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DE3883" w:rsidRDefault="00A61755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DE3883" w:rsidRDefault="00A61755" w:rsidP="00577B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A61755" w:rsidRPr="00DE3883" w:rsidRDefault="00A61755" w:rsidP="00577B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Default="00A61755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Default="00A61755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DE3883" w:rsidRDefault="00A61755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DE3883" w:rsidRDefault="00A61755" w:rsidP="00577BB3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Дата: ......................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  <w:t>Декларатор: ……………………..</w:t>
      </w:r>
    </w:p>
    <w:p w:rsidR="00A61755" w:rsidRDefault="00A61755" w:rsidP="002B6594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(подпис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A61755" w:rsidRDefault="00A61755" w:rsidP="002B6594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1755" w:rsidRDefault="00A61755" w:rsidP="002B6594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1755" w:rsidRDefault="00A61755" w:rsidP="002B6594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1755" w:rsidRDefault="00A61755" w:rsidP="002B6594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1755" w:rsidRDefault="00A61755" w:rsidP="002B6594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1755" w:rsidRPr="002B6594" w:rsidRDefault="00A61755" w:rsidP="002B6594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1755" w:rsidRPr="00BF2EFD" w:rsidRDefault="00A61755" w:rsidP="00577BB3">
      <w:pPr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A61755" w:rsidRPr="00712BDF" w:rsidRDefault="00A61755" w:rsidP="00854C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61755" w:rsidRDefault="00A61755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A61755" w:rsidRDefault="00A61755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b/>
          <w:bCs/>
          <w:sz w:val="28"/>
          <w:szCs w:val="28"/>
          <w:lang w:val="bg-BG"/>
        </w:rPr>
        <w:t>ДЕКЛАРАЦИЯ</w:t>
      </w:r>
    </w:p>
    <w:p w:rsidR="00A61755" w:rsidRPr="00DE3883" w:rsidRDefault="00A61755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lang w:val="bg-BG"/>
        </w:rPr>
      </w:pPr>
    </w:p>
    <w:p w:rsidR="00A61755" w:rsidRPr="00DE3883" w:rsidRDefault="00A61755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lang w:val="bg-BG"/>
        </w:rPr>
      </w:pPr>
    </w:p>
    <w:p w:rsidR="00A61755" w:rsidRDefault="00A61755" w:rsidP="009E00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b/>
          <w:bCs/>
          <w:sz w:val="28"/>
          <w:szCs w:val="28"/>
          <w:lang w:val="bg-BG"/>
        </w:rPr>
        <w:t xml:space="preserve">по чл. 4, ал. 7 и по чл. 6, ал. 5, т. 3 от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Закона за мерките срещу изпирането на пари</w:t>
      </w:r>
    </w:p>
    <w:p w:rsidR="00A61755" w:rsidRPr="009E0043" w:rsidRDefault="00A61755" w:rsidP="009E00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lang w:val="bg-BG"/>
        </w:rPr>
      </w:pPr>
    </w:p>
    <w:p w:rsidR="00A61755" w:rsidRPr="00DE3883" w:rsidRDefault="00A61755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DE3883" w:rsidRDefault="00A61755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Долуподписаният/та 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A61755" w:rsidRPr="00DE3883" w:rsidRDefault="00A61755" w:rsidP="00251707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A61755" w:rsidRPr="00DE3883" w:rsidRDefault="00A61755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</w:t>
      </w:r>
    </w:p>
    <w:p w:rsidR="00A61755" w:rsidRPr="00DE3883" w:rsidRDefault="00A61755" w:rsidP="00251707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A61755" w:rsidRPr="00DE3883" w:rsidRDefault="00A61755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>……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……….</w:t>
      </w:r>
    </w:p>
    <w:p w:rsidR="00A61755" w:rsidRPr="00DE3883" w:rsidRDefault="00A61755" w:rsidP="00251707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 xml:space="preserve"> (длъжност)</w:t>
      </w:r>
    </w:p>
    <w:p w:rsidR="00A61755" w:rsidRPr="00DE3883" w:rsidRDefault="00A61755" w:rsidP="00251707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>………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</w:t>
      </w:r>
      <w:r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…...</w:t>
      </w:r>
    </w:p>
    <w:p w:rsidR="00A61755" w:rsidRPr="00DE3883" w:rsidRDefault="00A61755" w:rsidP="00251707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A61755" w:rsidRPr="00DE3883" w:rsidRDefault="00A61755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9E0043" w:rsidRDefault="00A61755" w:rsidP="009E0043">
      <w:pPr>
        <w:ind w:firstLine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17596D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 ................................................... - участник в обществена поръчка </w:t>
      </w:r>
      <w:r w:rsidRPr="00F82800">
        <w:rPr>
          <w:rFonts w:ascii="Times New Roman" w:hAnsi="Times New Roman" w:cs="Times New Roman"/>
          <w:sz w:val="28"/>
          <w:szCs w:val="28"/>
          <w:lang w:val="bg-BG"/>
        </w:rPr>
        <w:t>възлагана чрез публично състезание</w:t>
      </w:r>
      <w:r w:rsidRPr="00B32C6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17596D">
        <w:rPr>
          <w:rFonts w:ascii="Times New Roman" w:hAnsi="Times New Roman" w:cs="Times New Roman"/>
          <w:sz w:val="28"/>
          <w:szCs w:val="28"/>
          <w:lang w:val="bg-BG"/>
        </w:rPr>
        <w:t>с предмет:</w:t>
      </w:r>
      <w:r w:rsidRPr="0017596D"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 xml:space="preserve"> </w:t>
      </w:r>
      <w:r w:rsidRPr="008E34ED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„Доставка на компютърна и офис техника за нуждите на ДКСИ”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61755" w:rsidRPr="00DE3883" w:rsidRDefault="00A61755" w:rsidP="00863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Декларирам, че паричните средства – предмет на посочената по-горе обществена поръчка имат следния произход:……………………………………………. ...........................................................................................................................................</w:t>
      </w:r>
    </w:p>
    <w:p w:rsidR="00A61755" w:rsidRPr="00DE3883" w:rsidRDefault="00A61755" w:rsidP="002517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8"/>
          <w:szCs w:val="28"/>
          <w:lang w:val="bg-BG"/>
        </w:rPr>
        <w:t>.....</w:t>
      </w:r>
      <w:r w:rsidRPr="00DE3883">
        <w:rPr>
          <w:rFonts w:ascii="TimesNewRomanPSMT" w:hAnsi="TimesNewRomanPSMT" w:cs="TimesNewRomanPSMT"/>
          <w:sz w:val="28"/>
          <w:szCs w:val="28"/>
          <w:lang w:val="bg-BG"/>
        </w:rPr>
        <w:t>..</w:t>
      </w:r>
    </w:p>
    <w:p w:rsidR="00A61755" w:rsidRPr="00DE3883" w:rsidRDefault="00A61755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DE3883" w:rsidRDefault="00A61755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A61755" w:rsidRPr="00DE3883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DE3883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DE3883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DE3883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DE3883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F53EA8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Дата:............................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  <w:t>Декларатор: ………………………….</w:t>
      </w:r>
    </w:p>
    <w:p w:rsidR="00A61755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(подпис)</w:t>
      </w:r>
      <w:bookmarkStart w:id="0" w:name="_GoBack"/>
      <w:bookmarkEnd w:id="0"/>
    </w:p>
    <w:p w:rsidR="00A61755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Default="00A61755" w:rsidP="009E0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Default="00A61755" w:rsidP="009E0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Default="00A61755" w:rsidP="009E0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Default="00A61755" w:rsidP="009E0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Default="00A61755" w:rsidP="009E0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7B3DEC" w:rsidRDefault="00A61755" w:rsidP="007B3DEC">
      <w:pPr>
        <w:autoSpaceDE w:val="0"/>
        <w:autoSpaceDN w:val="0"/>
        <w:adjustRightInd w:val="0"/>
        <w:ind w:left="7788"/>
        <w:rPr>
          <w:rFonts w:ascii="TimesNewRomanPSMT" w:hAnsi="TimesNewRomanPSMT" w:cs="TimesNewRomanPSMT"/>
          <w:b/>
          <w:bCs/>
          <w:color w:val="000000"/>
          <w:lang w:val="bg-BG"/>
        </w:rPr>
      </w:pPr>
      <w:r w:rsidRPr="005933A0">
        <w:rPr>
          <w:rFonts w:ascii="TimesNewRomanPSMT" w:hAnsi="TimesNewRomanPSMT" w:cs="TimesNewRomanPSMT"/>
          <w:b/>
          <w:bCs/>
          <w:color w:val="000000"/>
        </w:rPr>
        <w:t>Приложение № 6</w:t>
      </w:r>
    </w:p>
    <w:p w:rsidR="00A61755" w:rsidRPr="007F26F8" w:rsidRDefault="00A61755" w:rsidP="007B3DEC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A61755" w:rsidRDefault="00A61755" w:rsidP="00777F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7B3D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ДЕКЛАРАЦИЯ</w:t>
      </w:r>
    </w:p>
    <w:p w:rsidR="00A61755" w:rsidRPr="009E0043" w:rsidRDefault="00A61755" w:rsidP="00777F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</w:p>
    <w:p w:rsidR="00A61755" w:rsidRPr="007B3DEC" w:rsidRDefault="00A61755" w:rsidP="007B3D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DEC">
        <w:rPr>
          <w:rFonts w:ascii="Times New Roman" w:hAnsi="Times New Roman" w:cs="Times New Roman"/>
          <w:b/>
          <w:bCs/>
          <w:sz w:val="28"/>
          <w:szCs w:val="28"/>
        </w:rPr>
        <w:t>по чл.39, ал. 3, т. 1, б “в” от ППЗОП</w:t>
      </w:r>
    </w:p>
    <w:p w:rsidR="00A61755" w:rsidRPr="009E0043" w:rsidRDefault="00A61755" w:rsidP="00777F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7B3D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за съгласие с клаузите на приложения проект на договор</w:t>
      </w:r>
    </w:p>
    <w:p w:rsidR="00A61755" w:rsidRPr="007B3DEC" w:rsidRDefault="00A61755" w:rsidP="009E0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EC">
        <w:rPr>
          <w:rFonts w:ascii="Times New Roman" w:hAnsi="Times New Roman" w:cs="Times New Roman"/>
          <w:color w:val="000000"/>
          <w:sz w:val="28"/>
          <w:szCs w:val="28"/>
        </w:rPr>
        <w:t>Долуподписаният/та .........................................................................................................</w:t>
      </w:r>
    </w:p>
    <w:p w:rsidR="00A61755" w:rsidRPr="007B3DEC" w:rsidRDefault="00A61755" w:rsidP="009E0043">
      <w:pPr>
        <w:autoSpaceDE w:val="0"/>
        <w:autoSpaceDN w:val="0"/>
        <w:adjustRightInd w:val="0"/>
        <w:spacing w:line="240" w:lineRule="auto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7B3DEC">
        <w:rPr>
          <w:rFonts w:ascii="Times New Roman" w:hAnsi="Times New Roman" w:cs="Times New Roman"/>
          <w:i/>
          <w:iCs/>
          <w:color w:val="000000"/>
        </w:rPr>
        <w:t>(собствено, бащино и фамилно име)</w:t>
      </w:r>
    </w:p>
    <w:p w:rsidR="00A61755" w:rsidRPr="007B3DEC" w:rsidRDefault="00A61755" w:rsidP="009E0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B3DEC">
        <w:rPr>
          <w:rFonts w:ascii="Times New Roman" w:hAnsi="Times New Roman" w:cs="Times New Roman"/>
          <w:color w:val="000000"/>
          <w:sz w:val="28"/>
          <w:szCs w:val="28"/>
        </w:rPr>
        <w:t>ЕГН .............................., притежаващ/а лична карта №.........................., издадена на</w:t>
      </w:r>
    </w:p>
    <w:p w:rsidR="00A61755" w:rsidRPr="007B3DEC" w:rsidRDefault="00A61755" w:rsidP="009E0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EC">
        <w:rPr>
          <w:rFonts w:ascii="Times New Roman" w:hAnsi="Times New Roman" w:cs="Times New Roman"/>
          <w:color w:val="000000"/>
          <w:sz w:val="28"/>
          <w:szCs w:val="28"/>
        </w:rPr>
        <w:t>.................... от МВР гр.............................., в качеството си на ……………..…………</w:t>
      </w:r>
    </w:p>
    <w:p w:rsidR="00A61755" w:rsidRPr="007B3DEC" w:rsidRDefault="00A61755" w:rsidP="009E0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lang w:val="bg-BG"/>
        </w:rPr>
      </w:pPr>
      <w:r w:rsidRPr="007B3D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7B3DEC">
        <w:rPr>
          <w:rFonts w:ascii="Times New Roman" w:hAnsi="Times New Roman" w:cs="Times New Roman"/>
          <w:i/>
          <w:iCs/>
          <w:color w:val="000000"/>
        </w:rPr>
        <w:t>(длъжност)</w:t>
      </w:r>
      <w:r w:rsidRPr="007B3D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представляващ………………………………………………………………..…………</w:t>
      </w:r>
    </w:p>
    <w:p w:rsidR="00A61755" w:rsidRPr="007B3DEC" w:rsidRDefault="00A61755" w:rsidP="009E0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EC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</w:t>
      </w:r>
    </w:p>
    <w:p w:rsidR="00A61755" w:rsidRPr="007B3DEC" w:rsidRDefault="00A61755" w:rsidP="009E00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7B3DEC">
        <w:rPr>
          <w:rFonts w:ascii="Times New Roman" w:hAnsi="Times New Roman" w:cs="Times New Roman"/>
          <w:i/>
          <w:iCs/>
          <w:color w:val="000000"/>
        </w:rPr>
        <w:t>(наименование на юридическото лице)</w:t>
      </w:r>
    </w:p>
    <w:p w:rsidR="00A61755" w:rsidRPr="007B3DEC" w:rsidRDefault="00A61755" w:rsidP="009E0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B3DEC">
        <w:rPr>
          <w:rFonts w:ascii="Times New Roman" w:hAnsi="Times New Roman" w:cs="Times New Roman"/>
          <w:color w:val="000000"/>
          <w:sz w:val="28"/>
          <w:szCs w:val="28"/>
        </w:rPr>
        <w:t>със седалище и адрес на управление.........................................................................</w:t>
      </w:r>
    </w:p>
    <w:p w:rsidR="00A61755" w:rsidRPr="009E0043" w:rsidRDefault="00A61755" w:rsidP="009E0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B3DEC">
        <w:rPr>
          <w:rFonts w:ascii="Times New Roman" w:hAnsi="Times New Roman" w:cs="Times New Roman"/>
          <w:color w:val="000000"/>
          <w:sz w:val="28"/>
          <w:szCs w:val="28"/>
        </w:rPr>
        <w:t>тел./факс ..........................................., ЕИК ......................................................................</w:t>
      </w:r>
    </w:p>
    <w:p w:rsidR="00A61755" w:rsidRPr="00777FA9" w:rsidRDefault="00A61755" w:rsidP="001F41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като участик </w:t>
      </w:r>
      <w:r w:rsidRPr="007B3DEC">
        <w:rPr>
          <w:rFonts w:ascii="Times New Roman" w:hAnsi="Times New Roman" w:cs="Times New Roman"/>
          <w:sz w:val="28"/>
          <w:szCs w:val="28"/>
        </w:rPr>
        <w:t>в обществена поръчка възлагана чрез публично състезание</w:t>
      </w:r>
      <w:r w:rsidRPr="007B3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DEC">
        <w:rPr>
          <w:rFonts w:ascii="Times New Roman" w:hAnsi="Times New Roman" w:cs="Times New Roman"/>
          <w:sz w:val="28"/>
          <w:szCs w:val="28"/>
        </w:rPr>
        <w:t>с предмет:</w:t>
      </w:r>
      <w:r w:rsidRPr="007B3DEC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Pr="007B3DEC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Доставка на компютърна и офис техника за нуждите на ДКСИ”</w:t>
      </w:r>
    </w:p>
    <w:p w:rsidR="00A61755" w:rsidRPr="009E0043" w:rsidRDefault="00A61755" w:rsidP="009E00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7B3D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ДЕКЛАРИРАМ:</w:t>
      </w:r>
    </w:p>
    <w:p w:rsidR="00A61755" w:rsidRPr="009E0043" w:rsidRDefault="00A61755" w:rsidP="009E004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B3DEC">
        <w:rPr>
          <w:rFonts w:ascii="Times New Roman" w:hAnsi="Times New Roman" w:cs="Times New Roman"/>
          <w:sz w:val="28"/>
          <w:szCs w:val="28"/>
        </w:rPr>
        <w:t xml:space="preserve">Запознат съм със съдържанието на проекта на договора за възлагане на обществената поръчка с горепосочения предмет, приемам го без възражения и ако участникът, когото представлявам бъде определен за изпълнител, ще сключа договора изцяло в съответствие с проекта, приложен към документацията за участие, в законоустановения срок. </w:t>
      </w:r>
    </w:p>
    <w:p w:rsidR="00A61755" w:rsidRPr="007B3DEC" w:rsidRDefault="00A61755" w:rsidP="007B3DEC">
      <w:pPr>
        <w:jc w:val="both"/>
        <w:rPr>
          <w:rFonts w:ascii="Times New Roman" w:hAnsi="Times New Roman" w:cs="Times New Roman"/>
          <w:sz w:val="28"/>
          <w:szCs w:val="28"/>
        </w:rPr>
      </w:pPr>
      <w:r w:rsidRPr="007B3DEC">
        <w:rPr>
          <w:rFonts w:ascii="Times New Roman" w:hAnsi="Times New Roman" w:cs="Times New Roman"/>
          <w:sz w:val="28"/>
          <w:szCs w:val="28"/>
        </w:rPr>
        <w:t xml:space="preserve">        Дата: ........................</w:t>
      </w:r>
      <w:r w:rsidRPr="007B3DEC">
        <w:rPr>
          <w:rFonts w:ascii="Times New Roman" w:hAnsi="Times New Roman" w:cs="Times New Roman"/>
          <w:sz w:val="28"/>
          <w:szCs w:val="28"/>
        </w:rPr>
        <w:tab/>
      </w:r>
      <w:r w:rsidRPr="007B3DEC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Pr="007B3DEC">
        <w:rPr>
          <w:rFonts w:ascii="Times New Roman" w:hAnsi="Times New Roman" w:cs="Times New Roman"/>
          <w:sz w:val="28"/>
          <w:szCs w:val="28"/>
        </w:rPr>
        <w:t>име и фамилия: ..............................</w:t>
      </w:r>
    </w:p>
    <w:p w:rsidR="00A61755" w:rsidRPr="007B3DEC" w:rsidRDefault="00A61755" w:rsidP="007B3DEC">
      <w:pPr>
        <w:jc w:val="both"/>
        <w:rPr>
          <w:rFonts w:ascii="Times New Roman" w:hAnsi="Times New Roman" w:cs="Times New Roman"/>
          <w:sz w:val="28"/>
          <w:szCs w:val="28"/>
        </w:rPr>
      </w:pPr>
      <w:r w:rsidRPr="007B3D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длъжност: .......................................</w:t>
      </w:r>
    </w:p>
    <w:p w:rsidR="00A61755" w:rsidRPr="009E0043" w:rsidRDefault="00A61755" w:rsidP="009E004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B3D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подпис и печат: ..............................</w:t>
      </w:r>
    </w:p>
    <w:p w:rsidR="00A61755" w:rsidRPr="00FE5F4A" w:rsidRDefault="00A61755" w:rsidP="00F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lang w:val="bg-BG"/>
        </w:rPr>
      </w:pPr>
      <w:r>
        <w:rPr>
          <w:rFonts w:ascii="TimesNewRomanPS-ItalicMT Cyr" w:hAnsi="TimesNewRomanPS-ItalicMT Cyr" w:cs="TimesNewRomanPS-ItalicMT Cyr"/>
          <w:i/>
          <w:iCs/>
          <w:color w:val="000000"/>
        </w:rPr>
        <w:t>Настоящата декларация се попълва задължително от представляващия участника по регистрация</w:t>
      </w:r>
    </w:p>
    <w:p w:rsidR="00A61755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F53EA8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lang w:val="bg-BG"/>
        </w:rPr>
      </w:pPr>
      <w:r w:rsidRPr="00F53EA8">
        <w:rPr>
          <w:rFonts w:ascii="Times New Roman" w:hAnsi="Times New Roman" w:cs="Times New Roman"/>
          <w:i/>
          <w:iCs/>
          <w:lang w:val="bg-BG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iCs/>
          <w:lang w:val="bg-BG"/>
        </w:rPr>
        <w:tab/>
      </w:r>
      <w:r>
        <w:rPr>
          <w:rFonts w:ascii="Times New Roman" w:hAnsi="Times New Roman" w:cs="Times New Roman"/>
          <w:i/>
          <w:iCs/>
          <w:lang w:val="bg-BG"/>
        </w:rPr>
        <w:tab/>
      </w:r>
      <w:r>
        <w:rPr>
          <w:rFonts w:ascii="Times New Roman" w:hAnsi="Times New Roman" w:cs="Times New Roman"/>
          <w:i/>
          <w:iCs/>
          <w:lang w:val="bg-BG"/>
        </w:rPr>
        <w:tab/>
      </w:r>
      <w:r>
        <w:rPr>
          <w:rFonts w:ascii="Times New Roman" w:hAnsi="Times New Roman" w:cs="Times New Roman"/>
          <w:i/>
          <w:iCs/>
          <w:lang w:val="bg-BG"/>
        </w:rPr>
        <w:tab/>
      </w:r>
      <w:r w:rsidRPr="00F53EA8">
        <w:rPr>
          <w:rFonts w:ascii="Times New Roman" w:hAnsi="Times New Roman" w:cs="Times New Roman"/>
          <w:lang w:val="bg-BG"/>
        </w:rPr>
        <w:t xml:space="preserve">  </w:t>
      </w:r>
      <w:r w:rsidRPr="00F53EA8">
        <w:rPr>
          <w:rFonts w:ascii="Times New Roman" w:hAnsi="Times New Roman" w:cs="Times New Roman"/>
          <w:b/>
          <w:bCs/>
          <w:lang w:val="bg-BG"/>
        </w:rPr>
        <w:t xml:space="preserve">Приложение № 7 </w:t>
      </w:r>
    </w:p>
    <w:p w:rsidR="00A61755" w:rsidRPr="00F53EA8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F53EA8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F53EA8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F53EA8" w:rsidRDefault="00A61755" w:rsidP="00F53E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F53EA8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ДЕКЛАРАЦИЯ</w:t>
      </w:r>
    </w:p>
    <w:p w:rsidR="00A61755" w:rsidRPr="00F53EA8" w:rsidRDefault="00A61755" w:rsidP="00F53EA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F53EA8" w:rsidRDefault="00A61755" w:rsidP="00F53EA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F53EA8">
        <w:rPr>
          <w:rFonts w:ascii="Times New Roman" w:hAnsi="Times New Roman" w:cs="Times New Roman"/>
          <w:sz w:val="28"/>
          <w:szCs w:val="28"/>
          <w:lang w:val="bg-BG"/>
        </w:rPr>
        <w:t>по чл. 39, ал. 3, т. 1, б. „г” от ППЗОП</w:t>
      </w:r>
    </w:p>
    <w:p w:rsidR="00A61755" w:rsidRPr="00F53EA8" w:rsidRDefault="00A61755" w:rsidP="00F53EA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F53EA8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53EA8">
        <w:rPr>
          <w:rFonts w:ascii="Times New Roman" w:hAnsi="Times New Roman" w:cs="Times New Roman"/>
          <w:sz w:val="28"/>
          <w:szCs w:val="28"/>
          <w:lang w:val="bg-BG"/>
        </w:rPr>
        <w:t xml:space="preserve">Долуподписаният/та............................................................................................, в качеството ми на ................................................................... </w:t>
      </w:r>
      <w:r w:rsidRPr="00F53EA8">
        <w:rPr>
          <w:rFonts w:ascii="Times New Roman" w:hAnsi="Times New Roman" w:cs="Times New Roman"/>
          <w:lang w:val="bg-BG"/>
        </w:rPr>
        <w:t>(посочва се длъжността)</w:t>
      </w:r>
      <w:r w:rsidRPr="00F53EA8">
        <w:rPr>
          <w:rFonts w:ascii="Times New Roman" w:hAnsi="Times New Roman" w:cs="Times New Roman"/>
          <w:sz w:val="28"/>
          <w:szCs w:val="28"/>
          <w:lang w:val="bg-BG"/>
        </w:rPr>
        <w:t xml:space="preserve"> на .............................................................................. </w:t>
      </w:r>
      <w:r w:rsidRPr="00F53EA8">
        <w:rPr>
          <w:rFonts w:ascii="Times New Roman" w:hAnsi="Times New Roman" w:cs="Times New Roman"/>
          <w:lang w:val="bg-BG"/>
        </w:rPr>
        <w:t>(посочва се наименованието на участника)</w:t>
      </w:r>
      <w:r w:rsidRPr="00F53EA8">
        <w:rPr>
          <w:rFonts w:ascii="Times New Roman" w:hAnsi="Times New Roman" w:cs="Times New Roman"/>
          <w:sz w:val="28"/>
          <w:szCs w:val="28"/>
          <w:lang w:val="bg-BG"/>
        </w:rPr>
        <w:t>,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 - участник във възлагане  обществена поръчка  чрез публично състезание с предмет „Доставка на компютърна и офис техника за нуждите на ДКСИ”:</w:t>
      </w:r>
    </w:p>
    <w:p w:rsidR="00A61755" w:rsidRPr="00F53EA8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F53EA8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F53EA8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F53EA8" w:rsidRDefault="00A61755" w:rsidP="00F53E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F53EA8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ДЕКЛАРИРАМ, ЧЕ:</w:t>
      </w:r>
    </w:p>
    <w:p w:rsidR="00A61755" w:rsidRPr="00F53EA8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F53EA8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F53EA8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53EA8">
        <w:rPr>
          <w:rFonts w:ascii="Times New Roman" w:hAnsi="Times New Roman" w:cs="Times New Roman"/>
          <w:sz w:val="28"/>
          <w:szCs w:val="28"/>
          <w:lang w:val="bg-BG"/>
        </w:rPr>
        <w:t xml:space="preserve">Срокът на валидност на подадената от нас оферта е …….. (……………………….) месеца (не по-малко от 4 (четири) </w:t>
      </w:r>
      <w:r>
        <w:rPr>
          <w:rFonts w:ascii="Times New Roman" w:hAnsi="Times New Roman" w:cs="Times New Roman"/>
          <w:sz w:val="28"/>
          <w:szCs w:val="28"/>
          <w:lang w:val="bg-BG"/>
        </w:rPr>
        <w:t>месеца) и започва да тече от определения</w:t>
      </w:r>
      <w:r w:rsidRPr="00F53EA8">
        <w:rPr>
          <w:rFonts w:ascii="Times New Roman" w:hAnsi="Times New Roman" w:cs="Times New Roman"/>
          <w:sz w:val="28"/>
          <w:szCs w:val="28"/>
          <w:lang w:val="bg-BG"/>
        </w:rPr>
        <w:t xml:space="preserve"> в обявата краен срок за подаване на оферти.</w:t>
      </w:r>
    </w:p>
    <w:p w:rsidR="00A61755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F53EA8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F53EA8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F53EA8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53EA8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....................................г.                 </w:t>
      </w:r>
      <w:r w:rsidRPr="00F53EA8">
        <w:rPr>
          <w:rFonts w:ascii="Times New Roman" w:hAnsi="Times New Roman" w:cs="Times New Roman"/>
          <w:sz w:val="28"/>
          <w:szCs w:val="28"/>
          <w:lang w:val="bg-BG"/>
        </w:rPr>
        <w:tab/>
        <w:t>Декларатор: ..........................................</w:t>
      </w:r>
    </w:p>
    <w:p w:rsidR="00A61755" w:rsidRPr="00F53EA8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53EA8">
        <w:rPr>
          <w:rFonts w:ascii="Times New Roman" w:hAnsi="Times New Roman" w:cs="Times New Roman"/>
          <w:lang w:val="bg-BG"/>
        </w:rPr>
        <w:t>(дата на подписване</w:t>
      </w:r>
      <w:r w:rsidRPr="00F53EA8">
        <w:rPr>
          <w:rFonts w:ascii="Times New Roman" w:hAnsi="Times New Roman" w:cs="Times New Roman"/>
          <w:sz w:val="28"/>
          <w:szCs w:val="28"/>
          <w:lang w:val="bg-BG"/>
        </w:rPr>
        <w:t xml:space="preserve">)        </w:t>
      </w:r>
      <w:r w:rsidRPr="00F53EA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53EA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53EA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53EA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53EA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53EA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53EA8">
        <w:rPr>
          <w:rFonts w:ascii="Times New Roman" w:hAnsi="Times New Roman" w:cs="Times New Roman"/>
          <w:lang w:val="bg-BG"/>
        </w:rPr>
        <w:t xml:space="preserve">(подпис и печат)                                                                               </w:t>
      </w:r>
    </w:p>
    <w:p w:rsidR="00A61755" w:rsidRPr="00F53EA8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F53EA8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Pr="00F53EA8" w:rsidRDefault="00A61755" w:rsidP="00F5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1755" w:rsidRDefault="00A61755" w:rsidP="00F53EA8">
      <w:pPr>
        <w:jc w:val="both"/>
        <w:rPr>
          <w:rFonts w:ascii="Times New Roman" w:hAnsi="Times New Roman" w:cs="Times New Roman"/>
          <w:b/>
          <w:bCs/>
          <w:i/>
          <w:iCs/>
          <w:lang w:val="bg-BG"/>
        </w:rPr>
      </w:pPr>
      <w:r>
        <w:rPr>
          <w:rFonts w:ascii="Times New Roman" w:hAnsi="Times New Roman" w:cs="Times New Roman"/>
          <w:b/>
          <w:bCs/>
          <w:i/>
          <w:iCs/>
        </w:rPr>
        <w:t>Забележка:</w:t>
      </w:r>
    </w:p>
    <w:p w:rsidR="00A61755" w:rsidRDefault="00A61755" w:rsidP="00F53EA8">
      <w:pPr>
        <w:pStyle w:val="FootnoteText"/>
        <w:rPr>
          <w:i/>
          <w:iCs/>
        </w:rPr>
      </w:pPr>
      <w:r>
        <w:rPr>
          <w:i/>
          <w:iCs/>
          <w:sz w:val="22"/>
          <w:szCs w:val="22"/>
        </w:rPr>
        <w:t>Когато участникът е юридическо лице е достатъчно подаване на декларацията от едно от лицата, които могат самостоятелно да го представляват.</w:t>
      </w:r>
    </w:p>
    <w:p w:rsidR="00A61755" w:rsidRDefault="00A61755" w:rsidP="00F53EA8">
      <w:pPr>
        <w:ind w:left="720"/>
        <w:jc w:val="both"/>
        <w:rPr>
          <w:rFonts w:ascii="Times New Roman" w:hAnsi="Times New Roman" w:cs="Times New Roman"/>
          <w:i/>
          <w:iCs/>
          <w:highlight w:val="yellow"/>
          <w:lang w:val="bg-BG" w:eastAsia="bg-BG"/>
        </w:rPr>
      </w:pPr>
    </w:p>
    <w:p w:rsidR="00A61755" w:rsidRDefault="00A61755" w:rsidP="00F53EA8">
      <w:pPr>
        <w:rPr>
          <w:rFonts w:ascii="Arial CYR" w:hAnsi="Arial CYR" w:cs="Arial CYR"/>
          <w:i/>
          <w:iCs/>
        </w:rPr>
      </w:pPr>
    </w:p>
    <w:p w:rsidR="00A61755" w:rsidRDefault="00A61755" w:rsidP="00F53EA8"/>
    <w:p w:rsidR="00A61755" w:rsidRPr="007B3DEC" w:rsidRDefault="00A61755" w:rsidP="00C6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A61755" w:rsidRPr="007B3DEC" w:rsidSect="009E0043">
      <w:pgSz w:w="12240" w:h="15840"/>
      <w:pgMar w:top="719" w:right="851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55" w:rsidRDefault="00A61755" w:rsidP="00D45098">
      <w:pPr>
        <w:spacing w:after="0" w:line="240" w:lineRule="auto"/>
      </w:pPr>
      <w:r>
        <w:separator/>
      </w:r>
    </w:p>
  </w:endnote>
  <w:endnote w:type="continuationSeparator" w:id="0">
    <w:p w:rsidR="00A61755" w:rsidRDefault="00A61755" w:rsidP="00D4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55" w:rsidRDefault="00A61755" w:rsidP="00D45098">
      <w:pPr>
        <w:spacing w:after="0" w:line="240" w:lineRule="auto"/>
      </w:pPr>
      <w:r>
        <w:separator/>
      </w:r>
    </w:p>
  </w:footnote>
  <w:footnote w:type="continuationSeparator" w:id="0">
    <w:p w:rsidR="00A61755" w:rsidRDefault="00A61755" w:rsidP="00D4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27120E3B"/>
    <w:multiLevelType w:val="hybridMultilevel"/>
    <w:tmpl w:val="383CC2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494E0A7B"/>
    <w:multiLevelType w:val="hybridMultilevel"/>
    <w:tmpl w:val="9078C6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C9E28">
      <w:start w:val="1"/>
      <w:numFmt w:val="decimal"/>
      <w:lvlText w:val="%3."/>
      <w:lvlJc w:val="left"/>
      <w:pPr>
        <w:ind w:left="786" w:hanging="360"/>
      </w:pPr>
      <w:rPr>
        <w:rFonts w:ascii="Times New Roman" w:eastAsia="Times New Roman" w:hAnsi="Times New Roman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>
      <w:start w:val="1"/>
      <w:numFmt w:val="lowerRoman"/>
      <w:lvlText w:val="%3."/>
      <w:lvlJc w:val="right"/>
      <w:pPr>
        <w:ind w:left="2860" w:hanging="180"/>
      </w:pPr>
    </w:lvl>
    <w:lvl w:ilvl="3" w:tplc="0409000F">
      <w:start w:val="1"/>
      <w:numFmt w:val="decimal"/>
      <w:lvlText w:val="%4."/>
      <w:lvlJc w:val="left"/>
      <w:pPr>
        <w:ind w:left="3580" w:hanging="360"/>
      </w:pPr>
    </w:lvl>
    <w:lvl w:ilvl="4" w:tplc="04090019">
      <w:start w:val="1"/>
      <w:numFmt w:val="lowerLetter"/>
      <w:lvlText w:val="%5."/>
      <w:lvlJc w:val="left"/>
      <w:pPr>
        <w:ind w:left="4300" w:hanging="360"/>
      </w:pPr>
    </w:lvl>
    <w:lvl w:ilvl="5" w:tplc="0409001B">
      <w:start w:val="1"/>
      <w:numFmt w:val="lowerRoman"/>
      <w:lvlText w:val="%6."/>
      <w:lvlJc w:val="right"/>
      <w:pPr>
        <w:ind w:left="5020" w:hanging="180"/>
      </w:pPr>
    </w:lvl>
    <w:lvl w:ilvl="6" w:tplc="0409000F">
      <w:start w:val="1"/>
      <w:numFmt w:val="decimal"/>
      <w:lvlText w:val="%7."/>
      <w:lvlJc w:val="left"/>
      <w:pPr>
        <w:ind w:left="5740" w:hanging="360"/>
      </w:pPr>
    </w:lvl>
    <w:lvl w:ilvl="7" w:tplc="04090019">
      <w:start w:val="1"/>
      <w:numFmt w:val="lowerLetter"/>
      <w:lvlText w:val="%8."/>
      <w:lvlJc w:val="left"/>
      <w:pPr>
        <w:ind w:left="6460" w:hanging="360"/>
      </w:pPr>
    </w:lvl>
    <w:lvl w:ilvl="8" w:tplc="0409001B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8">
    <w:nsid w:val="73E97716"/>
    <w:multiLevelType w:val="hybridMultilevel"/>
    <w:tmpl w:val="4866D556"/>
    <w:lvl w:ilvl="0" w:tplc="A3E06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1DC"/>
    <w:rsid w:val="00000ABA"/>
    <w:rsid w:val="00002AEC"/>
    <w:rsid w:val="0000716A"/>
    <w:rsid w:val="00012D53"/>
    <w:rsid w:val="00013815"/>
    <w:rsid w:val="00020367"/>
    <w:rsid w:val="00021E82"/>
    <w:rsid w:val="00023D6A"/>
    <w:rsid w:val="000311CE"/>
    <w:rsid w:val="00055D06"/>
    <w:rsid w:val="00067F9F"/>
    <w:rsid w:val="0007556A"/>
    <w:rsid w:val="0008262D"/>
    <w:rsid w:val="000874C4"/>
    <w:rsid w:val="000B0C28"/>
    <w:rsid w:val="000B74B2"/>
    <w:rsid w:val="000C1D6E"/>
    <w:rsid w:val="000C2BE8"/>
    <w:rsid w:val="000C33A7"/>
    <w:rsid w:val="000D0E0B"/>
    <w:rsid w:val="000D5CC7"/>
    <w:rsid w:val="000D6670"/>
    <w:rsid w:val="000D771A"/>
    <w:rsid w:val="000F294A"/>
    <w:rsid w:val="000F2AD0"/>
    <w:rsid w:val="000F47A4"/>
    <w:rsid w:val="000F52A1"/>
    <w:rsid w:val="000F67D7"/>
    <w:rsid w:val="000F75DE"/>
    <w:rsid w:val="000F7BD2"/>
    <w:rsid w:val="00101D16"/>
    <w:rsid w:val="00114474"/>
    <w:rsid w:val="0011548B"/>
    <w:rsid w:val="00117692"/>
    <w:rsid w:val="00125E0D"/>
    <w:rsid w:val="0013487B"/>
    <w:rsid w:val="0013693D"/>
    <w:rsid w:val="00136E72"/>
    <w:rsid w:val="00153579"/>
    <w:rsid w:val="001541CD"/>
    <w:rsid w:val="00155F50"/>
    <w:rsid w:val="00157C9F"/>
    <w:rsid w:val="001607D4"/>
    <w:rsid w:val="001627F9"/>
    <w:rsid w:val="001672A2"/>
    <w:rsid w:val="001717B3"/>
    <w:rsid w:val="00171F0E"/>
    <w:rsid w:val="00174736"/>
    <w:rsid w:val="0017596D"/>
    <w:rsid w:val="00177511"/>
    <w:rsid w:val="00180772"/>
    <w:rsid w:val="00184805"/>
    <w:rsid w:val="001911A4"/>
    <w:rsid w:val="00191E26"/>
    <w:rsid w:val="00193935"/>
    <w:rsid w:val="001961F4"/>
    <w:rsid w:val="001A0F52"/>
    <w:rsid w:val="001A4131"/>
    <w:rsid w:val="001A5578"/>
    <w:rsid w:val="001B0025"/>
    <w:rsid w:val="001B75F5"/>
    <w:rsid w:val="001C0433"/>
    <w:rsid w:val="001C3D1A"/>
    <w:rsid w:val="001C67BE"/>
    <w:rsid w:val="001D1229"/>
    <w:rsid w:val="001D4905"/>
    <w:rsid w:val="001D660C"/>
    <w:rsid w:val="001F1999"/>
    <w:rsid w:val="001F41FD"/>
    <w:rsid w:val="001F4477"/>
    <w:rsid w:val="001F5DC4"/>
    <w:rsid w:val="0020095E"/>
    <w:rsid w:val="002034E7"/>
    <w:rsid w:val="002036CC"/>
    <w:rsid w:val="00210692"/>
    <w:rsid w:val="00221702"/>
    <w:rsid w:val="00223123"/>
    <w:rsid w:val="0022378A"/>
    <w:rsid w:val="00227D37"/>
    <w:rsid w:val="00233EB9"/>
    <w:rsid w:val="002364C8"/>
    <w:rsid w:val="00241C7D"/>
    <w:rsid w:val="00241E1B"/>
    <w:rsid w:val="00242C91"/>
    <w:rsid w:val="002455F7"/>
    <w:rsid w:val="00246288"/>
    <w:rsid w:val="00247AAD"/>
    <w:rsid w:val="00250332"/>
    <w:rsid w:val="00251707"/>
    <w:rsid w:val="00252654"/>
    <w:rsid w:val="00255F7E"/>
    <w:rsid w:val="002562C8"/>
    <w:rsid w:val="00260C04"/>
    <w:rsid w:val="00262231"/>
    <w:rsid w:val="0027192D"/>
    <w:rsid w:val="00274621"/>
    <w:rsid w:val="00277A20"/>
    <w:rsid w:val="0028318A"/>
    <w:rsid w:val="00284846"/>
    <w:rsid w:val="00290593"/>
    <w:rsid w:val="002932E4"/>
    <w:rsid w:val="00293EF5"/>
    <w:rsid w:val="00295143"/>
    <w:rsid w:val="0029556B"/>
    <w:rsid w:val="002960AC"/>
    <w:rsid w:val="002A10CF"/>
    <w:rsid w:val="002A2D34"/>
    <w:rsid w:val="002A7B2E"/>
    <w:rsid w:val="002B6594"/>
    <w:rsid w:val="002C1971"/>
    <w:rsid w:val="002C5377"/>
    <w:rsid w:val="002D2915"/>
    <w:rsid w:val="002E0D9D"/>
    <w:rsid w:val="002E399C"/>
    <w:rsid w:val="002E43EF"/>
    <w:rsid w:val="002E7C90"/>
    <w:rsid w:val="002F258E"/>
    <w:rsid w:val="002F42E8"/>
    <w:rsid w:val="002F55B0"/>
    <w:rsid w:val="003042F9"/>
    <w:rsid w:val="00304A46"/>
    <w:rsid w:val="003052E0"/>
    <w:rsid w:val="003103CF"/>
    <w:rsid w:val="00327AB5"/>
    <w:rsid w:val="00332F76"/>
    <w:rsid w:val="00341738"/>
    <w:rsid w:val="00342DC2"/>
    <w:rsid w:val="00343672"/>
    <w:rsid w:val="00344607"/>
    <w:rsid w:val="00344EB8"/>
    <w:rsid w:val="00350B69"/>
    <w:rsid w:val="0035413B"/>
    <w:rsid w:val="00363D59"/>
    <w:rsid w:val="00364114"/>
    <w:rsid w:val="00370213"/>
    <w:rsid w:val="003711A7"/>
    <w:rsid w:val="00385576"/>
    <w:rsid w:val="0039085A"/>
    <w:rsid w:val="00395540"/>
    <w:rsid w:val="003A3E31"/>
    <w:rsid w:val="003B7AB3"/>
    <w:rsid w:val="003C052B"/>
    <w:rsid w:val="003C3BB7"/>
    <w:rsid w:val="003C57CE"/>
    <w:rsid w:val="003C5B8B"/>
    <w:rsid w:val="003D0445"/>
    <w:rsid w:val="003D4AD9"/>
    <w:rsid w:val="003E0139"/>
    <w:rsid w:val="003E279A"/>
    <w:rsid w:val="003E3DBE"/>
    <w:rsid w:val="003E68A3"/>
    <w:rsid w:val="003F4B8A"/>
    <w:rsid w:val="004058A9"/>
    <w:rsid w:val="00416E92"/>
    <w:rsid w:val="00420CFA"/>
    <w:rsid w:val="004214CC"/>
    <w:rsid w:val="00426B30"/>
    <w:rsid w:val="00430AED"/>
    <w:rsid w:val="00433C92"/>
    <w:rsid w:val="004402B9"/>
    <w:rsid w:val="00441819"/>
    <w:rsid w:val="00444547"/>
    <w:rsid w:val="0045246E"/>
    <w:rsid w:val="00454A5B"/>
    <w:rsid w:val="00455A27"/>
    <w:rsid w:val="00456AE3"/>
    <w:rsid w:val="00456DF3"/>
    <w:rsid w:val="00465536"/>
    <w:rsid w:val="00467EBD"/>
    <w:rsid w:val="004706AD"/>
    <w:rsid w:val="00473509"/>
    <w:rsid w:val="00476623"/>
    <w:rsid w:val="00480B74"/>
    <w:rsid w:val="004815BA"/>
    <w:rsid w:val="00483946"/>
    <w:rsid w:val="00485CE9"/>
    <w:rsid w:val="00490EB3"/>
    <w:rsid w:val="00490F7E"/>
    <w:rsid w:val="004952C2"/>
    <w:rsid w:val="004A4295"/>
    <w:rsid w:val="004A4DF5"/>
    <w:rsid w:val="004B1830"/>
    <w:rsid w:val="004B19CC"/>
    <w:rsid w:val="004B25DE"/>
    <w:rsid w:val="004B2F1C"/>
    <w:rsid w:val="004B319F"/>
    <w:rsid w:val="004B45CE"/>
    <w:rsid w:val="004C441E"/>
    <w:rsid w:val="004C4897"/>
    <w:rsid w:val="004C6192"/>
    <w:rsid w:val="004D03D3"/>
    <w:rsid w:val="004E0FBF"/>
    <w:rsid w:val="004E4E6C"/>
    <w:rsid w:val="004F0B5D"/>
    <w:rsid w:val="004F191C"/>
    <w:rsid w:val="004F281C"/>
    <w:rsid w:val="004F3565"/>
    <w:rsid w:val="004F727F"/>
    <w:rsid w:val="005019AA"/>
    <w:rsid w:val="00502BBF"/>
    <w:rsid w:val="00507F99"/>
    <w:rsid w:val="005111DF"/>
    <w:rsid w:val="00514DFE"/>
    <w:rsid w:val="00516BB5"/>
    <w:rsid w:val="005245F5"/>
    <w:rsid w:val="005246B8"/>
    <w:rsid w:val="00533F64"/>
    <w:rsid w:val="0054084B"/>
    <w:rsid w:val="005418FE"/>
    <w:rsid w:val="00543A26"/>
    <w:rsid w:val="00554311"/>
    <w:rsid w:val="00556420"/>
    <w:rsid w:val="005567C0"/>
    <w:rsid w:val="005677BA"/>
    <w:rsid w:val="00575A5C"/>
    <w:rsid w:val="005770B8"/>
    <w:rsid w:val="00577BB3"/>
    <w:rsid w:val="00584C98"/>
    <w:rsid w:val="0058619D"/>
    <w:rsid w:val="0059183B"/>
    <w:rsid w:val="005933A0"/>
    <w:rsid w:val="005C2D16"/>
    <w:rsid w:val="005C670A"/>
    <w:rsid w:val="005D49DA"/>
    <w:rsid w:val="005E153B"/>
    <w:rsid w:val="005E33E0"/>
    <w:rsid w:val="005E4C52"/>
    <w:rsid w:val="0060029B"/>
    <w:rsid w:val="006026C6"/>
    <w:rsid w:val="0060361B"/>
    <w:rsid w:val="0061377E"/>
    <w:rsid w:val="00621461"/>
    <w:rsid w:val="00622A93"/>
    <w:rsid w:val="00622AC4"/>
    <w:rsid w:val="0062364D"/>
    <w:rsid w:val="00632570"/>
    <w:rsid w:val="00646A03"/>
    <w:rsid w:val="00650650"/>
    <w:rsid w:val="00650EE3"/>
    <w:rsid w:val="00650EE5"/>
    <w:rsid w:val="00654508"/>
    <w:rsid w:val="0065667B"/>
    <w:rsid w:val="00657F01"/>
    <w:rsid w:val="0066598E"/>
    <w:rsid w:val="0066653B"/>
    <w:rsid w:val="00671C89"/>
    <w:rsid w:val="0067394D"/>
    <w:rsid w:val="006740D7"/>
    <w:rsid w:val="006908E1"/>
    <w:rsid w:val="00691D1C"/>
    <w:rsid w:val="00695476"/>
    <w:rsid w:val="00696096"/>
    <w:rsid w:val="006A2BAE"/>
    <w:rsid w:val="006B0E43"/>
    <w:rsid w:val="006B14D1"/>
    <w:rsid w:val="006B235D"/>
    <w:rsid w:val="006B7AF6"/>
    <w:rsid w:val="006C2577"/>
    <w:rsid w:val="006C351D"/>
    <w:rsid w:val="006C359C"/>
    <w:rsid w:val="006C7951"/>
    <w:rsid w:val="006D403B"/>
    <w:rsid w:val="006E2708"/>
    <w:rsid w:val="006E5F47"/>
    <w:rsid w:val="006F63A8"/>
    <w:rsid w:val="00705D64"/>
    <w:rsid w:val="00706F4E"/>
    <w:rsid w:val="00712BDF"/>
    <w:rsid w:val="00715787"/>
    <w:rsid w:val="00720514"/>
    <w:rsid w:val="007265DA"/>
    <w:rsid w:val="007377AC"/>
    <w:rsid w:val="007421EA"/>
    <w:rsid w:val="007427F2"/>
    <w:rsid w:val="0074481A"/>
    <w:rsid w:val="00747A48"/>
    <w:rsid w:val="00750A4F"/>
    <w:rsid w:val="0075438B"/>
    <w:rsid w:val="00762042"/>
    <w:rsid w:val="00766065"/>
    <w:rsid w:val="00766A8A"/>
    <w:rsid w:val="00766F53"/>
    <w:rsid w:val="00767CF5"/>
    <w:rsid w:val="0077247A"/>
    <w:rsid w:val="00775472"/>
    <w:rsid w:val="007759F1"/>
    <w:rsid w:val="00777F63"/>
    <w:rsid w:val="00777FA9"/>
    <w:rsid w:val="0078681B"/>
    <w:rsid w:val="00794C2C"/>
    <w:rsid w:val="007B2E8A"/>
    <w:rsid w:val="007B3DEC"/>
    <w:rsid w:val="007C13B4"/>
    <w:rsid w:val="007C3A9A"/>
    <w:rsid w:val="007C4EEE"/>
    <w:rsid w:val="007C7FDC"/>
    <w:rsid w:val="007E0163"/>
    <w:rsid w:val="007E23DA"/>
    <w:rsid w:val="007E54B2"/>
    <w:rsid w:val="007F26F8"/>
    <w:rsid w:val="007F5FD2"/>
    <w:rsid w:val="007F60A1"/>
    <w:rsid w:val="007F7161"/>
    <w:rsid w:val="00815632"/>
    <w:rsid w:val="00817815"/>
    <w:rsid w:val="00817923"/>
    <w:rsid w:val="00821C8E"/>
    <w:rsid w:val="00823791"/>
    <w:rsid w:val="008245C5"/>
    <w:rsid w:val="00836418"/>
    <w:rsid w:val="00847986"/>
    <w:rsid w:val="00853203"/>
    <w:rsid w:val="00854333"/>
    <w:rsid w:val="00854CAE"/>
    <w:rsid w:val="00857671"/>
    <w:rsid w:val="00857D04"/>
    <w:rsid w:val="00860E88"/>
    <w:rsid w:val="00861015"/>
    <w:rsid w:val="008613C7"/>
    <w:rsid w:val="00861930"/>
    <w:rsid w:val="0086388A"/>
    <w:rsid w:val="00863CD9"/>
    <w:rsid w:val="00870361"/>
    <w:rsid w:val="00873EB6"/>
    <w:rsid w:val="0089497E"/>
    <w:rsid w:val="00896676"/>
    <w:rsid w:val="008A5B67"/>
    <w:rsid w:val="008A6B1B"/>
    <w:rsid w:val="008D4616"/>
    <w:rsid w:val="008E07F5"/>
    <w:rsid w:val="008E206E"/>
    <w:rsid w:val="008E2478"/>
    <w:rsid w:val="008E34ED"/>
    <w:rsid w:val="008E5E16"/>
    <w:rsid w:val="008F2B17"/>
    <w:rsid w:val="0090326D"/>
    <w:rsid w:val="00905DF6"/>
    <w:rsid w:val="00914284"/>
    <w:rsid w:val="009162AD"/>
    <w:rsid w:val="0092197B"/>
    <w:rsid w:val="00923E1F"/>
    <w:rsid w:val="00924CE8"/>
    <w:rsid w:val="009270D6"/>
    <w:rsid w:val="00931440"/>
    <w:rsid w:val="009315C4"/>
    <w:rsid w:val="0093454F"/>
    <w:rsid w:val="00936FDC"/>
    <w:rsid w:val="0094045B"/>
    <w:rsid w:val="00941B78"/>
    <w:rsid w:val="009421B2"/>
    <w:rsid w:val="00944353"/>
    <w:rsid w:val="00945C4D"/>
    <w:rsid w:val="00945FB3"/>
    <w:rsid w:val="0095145C"/>
    <w:rsid w:val="00961FFD"/>
    <w:rsid w:val="00963CE8"/>
    <w:rsid w:val="00971975"/>
    <w:rsid w:val="00972211"/>
    <w:rsid w:val="00973373"/>
    <w:rsid w:val="0098052D"/>
    <w:rsid w:val="00983093"/>
    <w:rsid w:val="00983B86"/>
    <w:rsid w:val="00985C21"/>
    <w:rsid w:val="00990307"/>
    <w:rsid w:val="00991501"/>
    <w:rsid w:val="0099450C"/>
    <w:rsid w:val="009979E4"/>
    <w:rsid w:val="009D475E"/>
    <w:rsid w:val="009E0043"/>
    <w:rsid w:val="009E5D8A"/>
    <w:rsid w:val="009E7A86"/>
    <w:rsid w:val="009F4492"/>
    <w:rsid w:val="009F6C64"/>
    <w:rsid w:val="00A07DA5"/>
    <w:rsid w:val="00A134BD"/>
    <w:rsid w:val="00A13E3C"/>
    <w:rsid w:val="00A1435B"/>
    <w:rsid w:val="00A360B1"/>
    <w:rsid w:val="00A4515C"/>
    <w:rsid w:val="00A4678C"/>
    <w:rsid w:val="00A51E07"/>
    <w:rsid w:val="00A5365F"/>
    <w:rsid w:val="00A53E48"/>
    <w:rsid w:val="00A55B81"/>
    <w:rsid w:val="00A61755"/>
    <w:rsid w:val="00A62F40"/>
    <w:rsid w:val="00A66CEE"/>
    <w:rsid w:val="00A7595A"/>
    <w:rsid w:val="00A76258"/>
    <w:rsid w:val="00A77BCB"/>
    <w:rsid w:val="00A866BB"/>
    <w:rsid w:val="00A8692F"/>
    <w:rsid w:val="00A956A8"/>
    <w:rsid w:val="00A95965"/>
    <w:rsid w:val="00A95F92"/>
    <w:rsid w:val="00AA327B"/>
    <w:rsid w:val="00AA416F"/>
    <w:rsid w:val="00AA5730"/>
    <w:rsid w:val="00AA5BC1"/>
    <w:rsid w:val="00AA783B"/>
    <w:rsid w:val="00AB543D"/>
    <w:rsid w:val="00AB5F04"/>
    <w:rsid w:val="00AB71DB"/>
    <w:rsid w:val="00AC1A6F"/>
    <w:rsid w:val="00AD705E"/>
    <w:rsid w:val="00AD7EEC"/>
    <w:rsid w:val="00AE0E0B"/>
    <w:rsid w:val="00AE61CD"/>
    <w:rsid w:val="00AE6798"/>
    <w:rsid w:val="00AF53E5"/>
    <w:rsid w:val="00B00388"/>
    <w:rsid w:val="00B114FA"/>
    <w:rsid w:val="00B16090"/>
    <w:rsid w:val="00B165A0"/>
    <w:rsid w:val="00B23774"/>
    <w:rsid w:val="00B24BBC"/>
    <w:rsid w:val="00B25DEB"/>
    <w:rsid w:val="00B266CD"/>
    <w:rsid w:val="00B32A29"/>
    <w:rsid w:val="00B32C64"/>
    <w:rsid w:val="00B462AC"/>
    <w:rsid w:val="00B6272F"/>
    <w:rsid w:val="00B663A5"/>
    <w:rsid w:val="00B67969"/>
    <w:rsid w:val="00B70AC9"/>
    <w:rsid w:val="00B71782"/>
    <w:rsid w:val="00B75E97"/>
    <w:rsid w:val="00B76695"/>
    <w:rsid w:val="00B83B3E"/>
    <w:rsid w:val="00B93118"/>
    <w:rsid w:val="00BA0569"/>
    <w:rsid w:val="00BA34DE"/>
    <w:rsid w:val="00BA3D24"/>
    <w:rsid w:val="00BA5C95"/>
    <w:rsid w:val="00BB069B"/>
    <w:rsid w:val="00BB2A46"/>
    <w:rsid w:val="00BB6BCC"/>
    <w:rsid w:val="00BB6C08"/>
    <w:rsid w:val="00BC464D"/>
    <w:rsid w:val="00BC7865"/>
    <w:rsid w:val="00BD757B"/>
    <w:rsid w:val="00BE045C"/>
    <w:rsid w:val="00BE2BDE"/>
    <w:rsid w:val="00BE485F"/>
    <w:rsid w:val="00BF1225"/>
    <w:rsid w:val="00BF2EFD"/>
    <w:rsid w:val="00BF3BCF"/>
    <w:rsid w:val="00C054DB"/>
    <w:rsid w:val="00C05E9B"/>
    <w:rsid w:val="00C07DD1"/>
    <w:rsid w:val="00C07FA9"/>
    <w:rsid w:val="00C147BA"/>
    <w:rsid w:val="00C27961"/>
    <w:rsid w:val="00C3375F"/>
    <w:rsid w:val="00C338A8"/>
    <w:rsid w:val="00C3615D"/>
    <w:rsid w:val="00C40798"/>
    <w:rsid w:val="00C41DC8"/>
    <w:rsid w:val="00C42AE5"/>
    <w:rsid w:val="00C43DC8"/>
    <w:rsid w:val="00C5572F"/>
    <w:rsid w:val="00C57655"/>
    <w:rsid w:val="00C60523"/>
    <w:rsid w:val="00C64562"/>
    <w:rsid w:val="00C65813"/>
    <w:rsid w:val="00C67FF3"/>
    <w:rsid w:val="00C721D2"/>
    <w:rsid w:val="00C735E9"/>
    <w:rsid w:val="00C7391D"/>
    <w:rsid w:val="00C80F09"/>
    <w:rsid w:val="00C86302"/>
    <w:rsid w:val="00C86AE2"/>
    <w:rsid w:val="00C86DAF"/>
    <w:rsid w:val="00C90298"/>
    <w:rsid w:val="00C93C67"/>
    <w:rsid w:val="00C97F19"/>
    <w:rsid w:val="00CA3FF9"/>
    <w:rsid w:val="00CA6EDB"/>
    <w:rsid w:val="00CB0BF7"/>
    <w:rsid w:val="00CB1721"/>
    <w:rsid w:val="00CB7DF6"/>
    <w:rsid w:val="00CC0EC8"/>
    <w:rsid w:val="00CC157C"/>
    <w:rsid w:val="00CC30C1"/>
    <w:rsid w:val="00CC444F"/>
    <w:rsid w:val="00CC4880"/>
    <w:rsid w:val="00CF6F5E"/>
    <w:rsid w:val="00D01B76"/>
    <w:rsid w:val="00D05607"/>
    <w:rsid w:val="00D05F55"/>
    <w:rsid w:val="00D063F0"/>
    <w:rsid w:val="00D14832"/>
    <w:rsid w:val="00D2493D"/>
    <w:rsid w:val="00D26A86"/>
    <w:rsid w:val="00D3091C"/>
    <w:rsid w:val="00D424ED"/>
    <w:rsid w:val="00D44B13"/>
    <w:rsid w:val="00D45098"/>
    <w:rsid w:val="00D47844"/>
    <w:rsid w:val="00D53420"/>
    <w:rsid w:val="00D60173"/>
    <w:rsid w:val="00D619B7"/>
    <w:rsid w:val="00D72370"/>
    <w:rsid w:val="00D732E9"/>
    <w:rsid w:val="00D77925"/>
    <w:rsid w:val="00D9109B"/>
    <w:rsid w:val="00D91ACA"/>
    <w:rsid w:val="00D9380F"/>
    <w:rsid w:val="00DA4DEF"/>
    <w:rsid w:val="00DB07E5"/>
    <w:rsid w:val="00DB5479"/>
    <w:rsid w:val="00DB750A"/>
    <w:rsid w:val="00DB7FCE"/>
    <w:rsid w:val="00DC20A3"/>
    <w:rsid w:val="00DD73BB"/>
    <w:rsid w:val="00DE2D02"/>
    <w:rsid w:val="00DE2D49"/>
    <w:rsid w:val="00DE2E24"/>
    <w:rsid w:val="00DE3883"/>
    <w:rsid w:val="00DE656D"/>
    <w:rsid w:val="00DF1353"/>
    <w:rsid w:val="00DF43DC"/>
    <w:rsid w:val="00E00BB9"/>
    <w:rsid w:val="00E01DB8"/>
    <w:rsid w:val="00E0587E"/>
    <w:rsid w:val="00E1068C"/>
    <w:rsid w:val="00E10B9D"/>
    <w:rsid w:val="00E136A1"/>
    <w:rsid w:val="00E137D3"/>
    <w:rsid w:val="00E15B92"/>
    <w:rsid w:val="00E24A0B"/>
    <w:rsid w:val="00E279A3"/>
    <w:rsid w:val="00E30D0F"/>
    <w:rsid w:val="00E31207"/>
    <w:rsid w:val="00E3630A"/>
    <w:rsid w:val="00E371DC"/>
    <w:rsid w:val="00E448F6"/>
    <w:rsid w:val="00E47C0F"/>
    <w:rsid w:val="00E51D28"/>
    <w:rsid w:val="00E61115"/>
    <w:rsid w:val="00E613CB"/>
    <w:rsid w:val="00E74E30"/>
    <w:rsid w:val="00E76ACA"/>
    <w:rsid w:val="00EB45DB"/>
    <w:rsid w:val="00EB4C5F"/>
    <w:rsid w:val="00EC54D0"/>
    <w:rsid w:val="00ED4EE5"/>
    <w:rsid w:val="00EE1B5B"/>
    <w:rsid w:val="00EE1DC0"/>
    <w:rsid w:val="00EE2487"/>
    <w:rsid w:val="00EE5129"/>
    <w:rsid w:val="00EE6477"/>
    <w:rsid w:val="00EE7F89"/>
    <w:rsid w:val="00EF03DE"/>
    <w:rsid w:val="00EF0D53"/>
    <w:rsid w:val="00EF78C1"/>
    <w:rsid w:val="00F07EC1"/>
    <w:rsid w:val="00F12DE6"/>
    <w:rsid w:val="00F144A4"/>
    <w:rsid w:val="00F14E6E"/>
    <w:rsid w:val="00F23B05"/>
    <w:rsid w:val="00F258DD"/>
    <w:rsid w:val="00F261D4"/>
    <w:rsid w:val="00F26465"/>
    <w:rsid w:val="00F31EA6"/>
    <w:rsid w:val="00F34403"/>
    <w:rsid w:val="00F42F3C"/>
    <w:rsid w:val="00F47FC6"/>
    <w:rsid w:val="00F51A39"/>
    <w:rsid w:val="00F53263"/>
    <w:rsid w:val="00F53E55"/>
    <w:rsid w:val="00F53EA8"/>
    <w:rsid w:val="00F54897"/>
    <w:rsid w:val="00F55A4B"/>
    <w:rsid w:val="00F811B7"/>
    <w:rsid w:val="00F8144B"/>
    <w:rsid w:val="00F82800"/>
    <w:rsid w:val="00F83E90"/>
    <w:rsid w:val="00F910ED"/>
    <w:rsid w:val="00F9297B"/>
    <w:rsid w:val="00F94700"/>
    <w:rsid w:val="00FA041D"/>
    <w:rsid w:val="00FA084C"/>
    <w:rsid w:val="00FA30C6"/>
    <w:rsid w:val="00FA3E0F"/>
    <w:rsid w:val="00FB08D5"/>
    <w:rsid w:val="00FB126C"/>
    <w:rsid w:val="00FB2E1D"/>
    <w:rsid w:val="00FB40EF"/>
    <w:rsid w:val="00FC0917"/>
    <w:rsid w:val="00FC1330"/>
    <w:rsid w:val="00FC6DE6"/>
    <w:rsid w:val="00FD0DF3"/>
    <w:rsid w:val="00FD278F"/>
    <w:rsid w:val="00FD69F3"/>
    <w:rsid w:val="00FD7411"/>
    <w:rsid w:val="00FE0C71"/>
    <w:rsid w:val="00FE0DE6"/>
    <w:rsid w:val="00FE1589"/>
    <w:rsid w:val="00FE311D"/>
    <w:rsid w:val="00FE5F4A"/>
    <w:rsid w:val="00FE76D9"/>
    <w:rsid w:val="00FF16C2"/>
    <w:rsid w:val="00FF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E7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5326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363D59"/>
    <w:pPr>
      <w:ind w:left="720"/>
    </w:pPr>
  </w:style>
  <w:style w:type="paragraph" w:styleId="BodyText">
    <w:name w:val="Body Text"/>
    <w:basedOn w:val="Normal"/>
    <w:link w:val="BodyTextChar"/>
    <w:uiPriority w:val="99"/>
    <w:rsid w:val="003B7A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7AB3"/>
    <w:rPr>
      <w:rFonts w:ascii="Times New Roman" w:hAnsi="Times New Roman" w:cs="Times New Roman"/>
      <w:sz w:val="20"/>
      <w:szCs w:val="20"/>
      <w:lang w:val="bg-BG"/>
    </w:rPr>
  </w:style>
  <w:style w:type="character" w:customStyle="1" w:styleId="Heading2">
    <w:name w:val="Heading #2_"/>
    <w:link w:val="Heading20"/>
    <w:uiPriority w:val="99"/>
    <w:locked/>
    <w:rsid w:val="003B7AB3"/>
    <w:rPr>
      <w:rFonts w:ascii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0">
    <w:name w:val="Heading #2"/>
    <w:basedOn w:val="Normal"/>
    <w:link w:val="Heading2"/>
    <w:uiPriority w:val="99"/>
    <w:rsid w:val="003B7AB3"/>
    <w:pPr>
      <w:shd w:val="clear" w:color="auto" w:fill="FFFFFF"/>
      <w:spacing w:after="0" w:line="269" w:lineRule="exact"/>
      <w:outlineLvl w:val="1"/>
    </w:pPr>
    <w:rPr>
      <w:rFonts w:ascii="Microsoft Sans Serif" w:hAnsi="Microsoft Sans Serif" w:cs="Microsoft Sans Serif"/>
      <w:b/>
      <w:bCs/>
      <w:color w:val="000000"/>
      <w:sz w:val="20"/>
      <w:szCs w:val="20"/>
      <w:lang w:val="bg-BG" w:eastAsia="bg-BG"/>
    </w:rPr>
  </w:style>
  <w:style w:type="character" w:customStyle="1" w:styleId="Bodytext0">
    <w:name w:val="Body text_"/>
    <w:link w:val="BodyText1"/>
    <w:uiPriority w:val="99"/>
    <w:locked/>
    <w:rsid w:val="003B7AB3"/>
    <w:rPr>
      <w:rFonts w:ascii="Microsoft Sans Serif" w:hAnsi="Microsoft Sans Serif" w:cs="Microsoft Sans Serif"/>
      <w:color w:val="00000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0"/>
    <w:uiPriority w:val="99"/>
    <w:rsid w:val="003B7AB3"/>
    <w:pPr>
      <w:shd w:val="clear" w:color="auto" w:fill="FFFFFF"/>
      <w:spacing w:after="0" w:line="269" w:lineRule="exact"/>
    </w:pPr>
    <w:rPr>
      <w:rFonts w:ascii="Microsoft Sans Serif" w:hAnsi="Microsoft Sans Serif" w:cs="Microsoft Sans Serif"/>
      <w:color w:val="000000"/>
      <w:sz w:val="20"/>
      <w:szCs w:val="20"/>
      <w:lang w:val="bg-BG" w:eastAsia="bg-BG"/>
    </w:rPr>
  </w:style>
  <w:style w:type="character" w:customStyle="1" w:styleId="a">
    <w:name w:val="Основной текст_"/>
    <w:link w:val="1"/>
    <w:uiPriority w:val="99"/>
    <w:locked/>
    <w:rsid w:val="003B7AB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7AB3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  <w:lang w:val="bg-BG" w:eastAsia="bg-BG"/>
    </w:rPr>
  </w:style>
  <w:style w:type="character" w:customStyle="1" w:styleId="FontStyle11">
    <w:name w:val="Font Style11"/>
    <w:uiPriority w:val="99"/>
    <w:rsid w:val="003B7AB3"/>
    <w:rPr>
      <w:rFonts w:ascii="Times New Roman" w:hAnsi="Times New Roman" w:cs="Times New Roman"/>
      <w:sz w:val="26"/>
      <w:szCs w:val="26"/>
    </w:rPr>
  </w:style>
  <w:style w:type="character" w:customStyle="1" w:styleId="ala2">
    <w:name w:val="al_a2"/>
    <w:uiPriority w:val="99"/>
    <w:rsid w:val="00D4509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1"/>
    <w:uiPriority w:val="99"/>
    <w:semiHidden/>
    <w:rsid w:val="00D4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basedOn w:val="DefaultParagraphFont"/>
    <w:link w:val="FootnoteText"/>
    <w:uiPriority w:val="99"/>
    <w:semiHidden/>
    <w:rsid w:val="00A44FC2"/>
    <w:rPr>
      <w:rFonts w:cs="Calibri"/>
      <w:sz w:val="20"/>
      <w:szCs w:val="20"/>
      <w:lang w:val="en-US" w:eastAsia="en-US"/>
    </w:rPr>
  </w:style>
  <w:style w:type="character" w:customStyle="1" w:styleId="FootnoteTextChar6">
    <w:name w:val="Footnote Text Char6"/>
    <w:aliases w:val="Podrozdział Char6,stile 1 Char6,Footnote Char6,Footnote1 Char6,Footnote2 Char6,Footnote3 Char6,Footnote4 Char6,Footnote5 Char6,Footnote6 Char6,Footnote7 Char6,Footnote8 Char6,Footnote9 Char6,Footnote10 Char6,Footnote11 Char6,fn Cha"/>
    <w:basedOn w:val="DefaultParagraphFont"/>
    <w:link w:val="FootnoteText"/>
    <w:uiPriority w:val="99"/>
    <w:semiHidden/>
    <w:locked/>
    <w:rPr>
      <w:sz w:val="20"/>
      <w:szCs w:val="20"/>
      <w:lang w:val="en-US" w:eastAsia="en-US"/>
    </w:rPr>
  </w:style>
  <w:style w:type="character" w:customStyle="1" w:styleId="FootnoteTextChar5">
    <w:name w:val="Footnote Text Char5"/>
    <w:aliases w:val="Podrozdział Char5,stile 1 Char5,Footnote Char5,Footnote1 Char5,Footnote2 Char5,Footnote3 Char5,Footnote4 Char5,Footnote5 Char5,Footnote6 Char5,Footnote7 Char5,Footnote8 Char5,Footnote9 Char5,Footnote10 Char5,Footnote11 Char5,fn Cha4"/>
    <w:basedOn w:val="DefaultParagraphFont"/>
    <w:link w:val="FootnoteText"/>
    <w:uiPriority w:val="99"/>
    <w:semiHidden/>
    <w:locked/>
    <w:rsid w:val="00AA327B"/>
    <w:rPr>
      <w:sz w:val="20"/>
      <w:szCs w:val="20"/>
      <w:lang w:val="en-US" w:eastAsia="en-US"/>
    </w:rPr>
  </w:style>
  <w:style w:type="character" w:customStyle="1" w:styleId="FootnoteTextChar4">
    <w:name w:val="Footnote Text Char4"/>
    <w:aliases w:val="Podrozdział Char4,stile 1 Char4,Footnote Char4,Footnote1 Char4,Footnote2 Char4,Footnote3 Char4,Footnote4 Char4,Footnote5 Char4,Footnote6 Char4,Footnote7 Char4,Footnote8 Char4,Footnote9 Char4,Footnote10 Char4,Footnote11 Char4,fn Cha3"/>
    <w:basedOn w:val="DefaultParagraphFont"/>
    <w:link w:val="FootnoteText"/>
    <w:uiPriority w:val="99"/>
    <w:semiHidden/>
    <w:locked/>
    <w:rsid w:val="0098052D"/>
    <w:rPr>
      <w:sz w:val="20"/>
      <w:szCs w:val="20"/>
      <w:lang w:val="en-US" w:eastAsia="en-US"/>
    </w:rPr>
  </w:style>
  <w:style w:type="character" w:customStyle="1" w:styleId="FootnoteTextChar3">
    <w:name w:val="Footnote Text Char3"/>
    <w:aliases w:val="Podrozdział Char3,stile 1 Char3,Footnote Char3,Footnote1 Char3,Footnote2 Char3,Footnote3 Char3,Footnote4 Char3,Footnote5 Char3,Footnote6 Char3,Footnote7 Char3,Footnote8 Char3,Footnote9 Char3,Footnote10 Char3,Footnote11 Char3,fn Cha2"/>
    <w:basedOn w:val="DefaultParagraphFont"/>
    <w:link w:val="FootnoteText"/>
    <w:uiPriority w:val="99"/>
    <w:semiHidden/>
    <w:locked/>
    <w:rsid w:val="006F63A8"/>
    <w:rPr>
      <w:sz w:val="20"/>
      <w:szCs w:val="20"/>
      <w:lang w:val="en-US" w:eastAsia="en-US"/>
    </w:rPr>
  </w:style>
  <w:style w:type="character" w:customStyle="1" w:styleId="FootnoteTextChar2">
    <w:name w:val="Footnote Text Char2"/>
    <w:aliases w:val="Podrozdział Char2,stile 1 Char2,Footnote Char2,Footnote1 Char2,Footnote2 Char2,Footnote3 Char2,Footnote4 Char2,Footnote5 Char2,Footnote6 Char2,Footnote7 Char2,Footnote8 Char2,Footnote9 Char2,Footnote10 Char2,Footnote11 Char2,fn Cha1"/>
    <w:basedOn w:val="DefaultParagraphFont"/>
    <w:link w:val="FootnoteText"/>
    <w:uiPriority w:val="99"/>
    <w:semiHidden/>
    <w:locked/>
    <w:rsid w:val="009162AD"/>
    <w:rPr>
      <w:sz w:val="20"/>
      <w:szCs w:val="20"/>
      <w:lang w:val="en-US" w:eastAsia="en-US"/>
    </w:rPr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,fn Char1"/>
    <w:basedOn w:val="DefaultParagraphFont"/>
    <w:link w:val="FootnoteText"/>
    <w:uiPriority w:val="99"/>
    <w:locked/>
    <w:rsid w:val="00D4509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D45098"/>
    <w:rPr>
      <w:vertAlign w:val="superscript"/>
    </w:rPr>
  </w:style>
  <w:style w:type="character" w:customStyle="1" w:styleId="alt2">
    <w:name w:val="al_t2"/>
    <w:uiPriority w:val="99"/>
    <w:rsid w:val="00CB0BF7"/>
  </w:style>
  <w:style w:type="character" w:customStyle="1" w:styleId="alcapt2">
    <w:name w:val="al_capt2"/>
    <w:uiPriority w:val="99"/>
    <w:rsid w:val="00CB0BF7"/>
    <w:rPr>
      <w:i/>
      <w:iCs/>
    </w:rPr>
  </w:style>
  <w:style w:type="character" w:customStyle="1" w:styleId="subparinclink">
    <w:name w:val="subparinclink"/>
    <w:uiPriority w:val="99"/>
    <w:rsid w:val="00CB0BF7"/>
  </w:style>
  <w:style w:type="character" w:customStyle="1" w:styleId="alb2">
    <w:name w:val="al_b2"/>
    <w:uiPriority w:val="99"/>
    <w:rsid w:val="00CB0BF7"/>
  </w:style>
  <w:style w:type="character" w:customStyle="1" w:styleId="subpardislink">
    <w:name w:val="subpardislink"/>
    <w:basedOn w:val="DefaultParagraphFont"/>
    <w:uiPriority w:val="99"/>
    <w:rsid w:val="00CB0BF7"/>
  </w:style>
  <w:style w:type="character" w:styleId="Emphasis">
    <w:name w:val="Emphasis"/>
    <w:basedOn w:val="DefaultParagraphFont"/>
    <w:uiPriority w:val="99"/>
    <w:qFormat/>
    <w:rsid w:val="000F2AD0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AB5F04"/>
  </w:style>
  <w:style w:type="paragraph" w:customStyle="1" w:styleId="Default">
    <w:name w:val="Default"/>
    <w:uiPriority w:val="99"/>
    <w:rsid w:val="009D47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656&amp;ToPar=Par1_Pt64&amp;Type=201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4B97CE1E9348B39AD2AB280C5ACB" ma:contentTypeVersion="11" ma:contentTypeDescription="Create a new document." ma:contentTypeScope="" ma:versionID="0547d12775f3a26105ff8a21adc6165e">
  <xsd:schema xmlns:xsd="http://www.w3.org/2001/XMLSchema" xmlns:xs="http://www.w3.org/2001/XMLSchema" xmlns:p="http://schemas.microsoft.com/office/2006/metadata/properties" xmlns:ns2="85d39cdf-99c3-4e0c-8b46-b104b531001f" xmlns:ns3="7036dd51-20c4-44d1-89e3-70be697a7ab8" targetNamespace="http://schemas.microsoft.com/office/2006/metadata/properties" ma:root="true" ma:fieldsID="d17deee814ebb679f2f72e800c9d21b4" ns2:_="" ns3:_="">
    <xsd:import namespace="85d39cdf-99c3-4e0c-8b46-b104b531001f"/>
    <xsd:import namespace="7036dd51-20c4-44d1-89e3-70be697a7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39cdf-99c3-4e0c-8b46-b104b5310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6dd51-20c4-44d1-89e3-70be697a7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17C917-7008-4EAB-A234-7C99871833FE}"/>
</file>

<file path=customXml/itemProps2.xml><?xml version="1.0" encoding="utf-8"?>
<ds:datastoreItem xmlns:ds="http://schemas.openxmlformats.org/officeDocument/2006/customXml" ds:itemID="{A26E1CE0-0735-423F-A481-395E5D95C675}"/>
</file>

<file path=customXml/itemProps3.xml><?xml version="1.0" encoding="utf-8"?>
<ds:datastoreItem xmlns:ds="http://schemas.openxmlformats.org/officeDocument/2006/customXml" ds:itemID="{7BEEC641-1D48-44B0-96B4-48519BA61AF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6</Pages>
  <Words>1477</Words>
  <Characters>8423</Characters>
  <Application>Microsoft Office Outlook</Application>
  <DocSecurity>0</DocSecurity>
  <Lines>0</Lines>
  <Paragraphs>0</Paragraphs>
  <ScaleCrop>false</ScaleCrop>
  <Company> DKSI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</dc:title>
  <dc:subject/>
  <dc:creator>Nadya</dc:creator>
  <cp:keywords/>
  <dc:description/>
  <cp:lastModifiedBy>l.yashova</cp:lastModifiedBy>
  <cp:revision>16</cp:revision>
  <cp:lastPrinted>2017-09-12T13:45:00Z</cp:lastPrinted>
  <dcterms:created xsi:type="dcterms:W3CDTF">2017-08-29T10:14:00Z</dcterms:created>
  <dcterms:modified xsi:type="dcterms:W3CDTF">2017-09-14T12:21:00Z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0x010100AAC44B97CE1E9348B39AD2AB280C5ACB</vt:lpwstr>
  </property>
</Properties>
</file>