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BE4" w:rsidRPr="002A4A11" w:rsidRDefault="00175BE4" w:rsidP="00CA6B27">
      <w:pPr>
        <w:spacing w:before="720" w:after="240"/>
        <w:jc w:val="center"/>
        <w:rPr>
          <w:sz w:val="28"/>
          <w:szCs w:val="28"/>
        </w:rPr>
      </w:pPr>
      <w:r w:rsidRPr="007B478A">
        <w:t xml:space="preserve"> </w:t>
      </w:r>
      <w:r>
        <w:t xml:space="preserve">                                                                                                </w:t>
      </w:r>
      <w:r w:rsidRPr="007B478A">
        <w:t xml:space="preserve"> </w:t>
      </w:r>
      <w:r w:rsidRPr="007B478A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3</w:t>
      </w:r>
    </w:p>
    <w:p w:rsidR="00175BE4" w:rsidRDefault="00175BE4" w:rsidP="00CA6B27">
      <w:pPr>
        <w:spacing w:before="720" w:after="240"/>
        <w:jc w:val="center"/>
        <w:rPr>
          <w:sz w:val="40"/>
          <w:szCs w:val="40"/>
        </w:rPr>
      </w:pPr>
    </w:p>
    <w:p w:rsidR="00175BE4" w:rsidRDefault="00175BE4" w:rsidP="00CA6B27">
      <w:pPr>
        <w:spacing w:before="720" w:after="240"/>
        <w:jc w:val="center"/>
        <w:rPr>
          <w:sz w:val="36"/>
          <w:szCs w:val="36"/>
        </w:rPr>
      </w:pPr>
      <w:r w:rsidRPr="000E3362">
        <w:rPr>
          <w:sz w:val="36"/>
          <w:szCs w:val="36"/>
        </w:rPr>
        <w:t>З А Я В К А</w:t>
      </w:r>
      <w:r w:rsidRPr="000E3362">
        <w:rPr>
          <w:sz w:val="36"/>
          <w:szCs w:val="36"/>
          <w:lang w:val="en-US"/>
        </w:rPr>
        <w:t xml:space="preserve"> </w:t>
      </w:r>
      <w:r w:rsidRPr="000E3362">
        <w:rPr>
          <w:sz w:val="36"/>
          <w:szCs w:val="36"/>
        </w:rPr>
        <w:t xml:space="preserve"> №........ / дата</w:t>
      </w:r>
    </w:p>
    <w:p w:rsidR="00175BE4" w:rsidRPr="000E3362" w:rsidRDefault="00175BE4" w:rsidP="00CA6B27">
      <w:pPr>
        <w:spacing w:before="720" w:after="240"/>
        <w:jc w:val="center"/>
        <w:rPr>
          <w:b/>
          <w:bCs/>
          <w:sz w:val="36"/>
          <w:szCs w:val="36"/>
        </w:rPr>
      </w:pPr>
      <w:r w:rsidRPr="000E3362">
        <w:rPr>
          <w:sz w:val="36"/>
          <w:szCs w:val="36"/>
        </w:rPr>
        <w:t>за ТО/ремонт в сервизна база гр. ...........................</w:t>
      </w:r>
    </w:p>
    <w:p w:rsidR="00175BE4" w:rsidRDefault="00175BE4" w:rsidP="00CA6B27">
      <w:pPr>
        <w:spacing w:before="720" w:after="240"/>
        <w:jc w:val="center"/>
        <w:rPr>
          <w:sz w:val="28"/>
          <w:szCs w:val="28"/>
        </w:rPr>
      </w:pPr>
      <w:r>
        <w:rPr>
          <w:sz w:val="28"/>
          <w:szCs w:val="28"/>
        </w:rPr>
        <w:t>На основание чл. ..., ал. ... от договор с вх. № ..../.............2018 г. и във връзка с докладна записка Рег. №:......./......................... за автомобил:</w:t>
      </w:r>
    </w:p>
    <w:tbl>
      <w:tblPr>
        <w:tblW w:w="8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5"/>
        <w:gridCol w:w="436"/>
        <w:gridCol w:w="416"/>
        <w:gridCol w:w="409"/>
        <w:gridCol w:w="414"/>
        <w:gridCol w:w="404"/>
        <w:gridCol w:w="395"/>
        <w:gridCol w:w="416"/>
        <w:gridCol w:w="390"/>
        <w:gridCol w:w="377"/>
        <w:gridCol w:w="369"/>
        <w:gridCol w:w="377"/>
        <w:gridCol w:w="409"/>
        <w:gridCol w:w="379"/>
        <w:gridCol w:w="379"/>
        <w:gridCol w:w="390"/>
        <w:gridCol w:w="390"/>
        <w:gridCol w:w="395"/>
        <w:gridCol w:w="391"/>
      </w:tblGrid>
      <w:tr w:rsidR="00175BE4">
        <w:trPr>
          <w:trHeight w:val="425"/>
          <w:jc w:val="center"/>
        </w:trPr>
        <w:tc>
          <w:tcPr>
            <w:tcW w:w="1987" w:type="dxa"/>
            <w:gridSpan w:val="3"/>
            <w:vAlign w:val="center"/>
          </w:tcPr>
          <w:p w:rsidR="00175BE4" w:rsidRDefault="00175B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разпределен в:</w:t>
            </w:r>
          </w:p>
        </w:tc>
        <w:tc>
          <w:tcPr>
            <w:tcW w:w="409" w:type="dxa"/>
            <w:vAlign w:val="center"/>
          </w:tcPr>
          <w:p w:rsidR="00175BE4" w:rsidRDefault="00175B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4" w:type="dxa"/>
            <w:vAlign w:val="center"/>
          </w:tcPr>
          <w:p w:rsidR="00175BE4" w:rsidRDefault="00175B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4" w:type="dxa"/>
            <w:vAlign w:val="center"/>
          </w:tcPr>
          <w:p w:rsidR="00175BE4" w:rsidRDefault="00175B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vAlign w:val="center"/>
          </w:tcPr>
          <w:p w:rsidR="00175BE4" w:rsidRDefault="00175B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6" w:type="dxa"/>
            <w:vAlign w:val="center"/>
          </w:tcPr>
          <w:p w:rsidR="00175BE4" w:rsidRDefault="00175B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0" w:type="dxa"/>
            <w:vAlign w:val="center"/>
          </w:tcPr>
          <w:p w:rsidR="00175BE4" w:rsidRDefault="00175B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7" w:type="dxa"/>
            <w:vAlign w:val="center"/>
          </w:tcPr>
          <w:p w:rsidR="00175BE4" w:rsidRDefault="00175B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175BE4" w:rsidRDefault="00175B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7" w:type="dxa"/>
            <w:vAlign w:val="center"/>
          </w:tcPr>
          <w:p w:rsidR="00175BE4" w:rsidRDefault="00175B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9" w:type="dxa"/>
            <w:vAlign w:val="center"/>
          </w:tcPr>
          <w:p w:rsidR="00175BE4" w:rsidRDefault="00175B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9" w:type="dxa"/>
            <w:vAlign w:val="center"/>
          </w:tcPr>
          <w:p w:rsidR="00175BE4" w:rsidRDefault="00175BE4">
            <w:pPr>
              <w:rPr>
                <w:rFonts w:ascii="Arial" w:hAnsi="Arial" w:cs="Arial"/>
              </w:rPr>
            </w:pPr>
          </w:p>
        </w:tc>
        <w:tc>
          <w:tcPr>
            <w:tcW w:w="379" w:type="dxa"/>
            <w:vAlign w:val="center"/>
          </w:tcPr>
          <w:p w:rsidR="00175BE4" w:rsidRDefault="00175B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0" w:type="dxa"/>
            <w:vAlign w:val="center"/>
          </w:tcPr>
          <w:p w:rsidR="00175BE4" w:rsidRDefault="00175B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0" w:type="dxa"/>
            <w:vAlign w:val="center"/>
          </w:tcPr>
          <w:p w:rsidR="00175BE4" w:rsidRDefault="00175B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vAlign w:val="center"/>
          </w:tcPr>
          <w:p w:rsidR="00175BE4" w:rsidRDefault="00175B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1" w:type="dxa"/>
            <w:vAlign w:val="center"/>
          </w:tcPr>
          <w:p w:rsidR="00175BE4" w:rsidRDefault="00175BE4">
            <w:pPr>
              <w:jc w:val="center"/>
              <w:rPr>
                <w:rFonts w:ascii="Arial" w:hAnsi="Arial" w:cs="Arial"/>
              </w:rPr>
            </w:pPr>
          </w:p>
        </w:tc>
      </w:tr>
      <w:tr w:rsidR="00175BE4">
        <w:trPr>
          <w:trHeight w:val="425"/>
          <w:jc w:val="center"/>
        </w:trPr>
        <w:tc>
          <w:tcPr>
            <w:tcW w:w="1135" w:type="dxa"/>
            <w:vAlign w:val="center"/>
          </w:tcPr>
          <w:p w:rsidR="00175BE4" w:rsidRDefault="00175B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марка:</w:t>
            </w:r>
          </w:p>
        </w:tc>
        <w:tc>
          <w:tcPr>
            <w:tcW w:w="436" w:type="dxa"/>
            <w:vAlign w:val="center"/>
          </w:tcPr>
          <w:p w:rsidR="00175BE4" w:rsidRDefault="00175B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6" w:type="dxa"/>
            <w:vAlign w:val="center"/>
          </w:tcPr>
          <w:p w:rsidR="00175BE4" w:rsidRDefault="00175B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9" w:type="dxa"/>
            <w:vAlign w:val="center"/>
          </w:tcPr>
          <w:p w:rsidR="00175BE4" w:rsidRDefault="00175B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4" w:type="dxa"/>
            <w:vAlign w:val="center"/>
          </w:tcPr>
          <w:p w:rsidR="00175BE4" w:rsidRDefault="00175B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4" w:type="dxa"/>
            <w:vAlign w:val="center"/>
          </w:tcPr>
          <w:p w:rsidR="00175BE4" w:rsidRDefault="00175B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vAlign w:val="center"/>
          </w:tcPr>
          <w:p w:rsidR="00175BE4" w:rsidRDefault="00175B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6" w:type="dxa"/>
            <w:vAlign w:val="center"/>
          </w:tcPr>
          <w:p w:rsidR="00175BE4" w:rsidRDefault="00175B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0" w:type="dxa"/>
            <w:vAlign w:val="center"/>
          </w:tcPr>
          <w:p w:rsidR="00175BE4" w:rsidRDefault="00175B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3" w:type="dxa"/>
            <w:gridSpan w:val="3"/>
            <w:vAlign w:val="center"/>
          </w:tcPr>
          <w:p w:rsidR="00175BE4" w:rsidRDefault="00175B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модел:</w:t>
            </w:r>
          </w:p>
        </w:tc>
        <w:tc>
          <w:tcPr>
            <w:tcW w:w="409" w:type="dxa"/>
            <w:vAlign w:val="center"/>
          </w:tcPr>
          <w:p w:rsidR="00175BE4" w:rsidRDefault="00175BE4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79" w:type="dxa"/>
            <w:vAlign w:val="center"/>
          </w:tcPr>
          <w:p w:rsidR="00175BE4" w:rsidRDefault="00175BE4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79" w:type="dxa"/>
            <w:vAlign w:val="center"/>
          </w:tcPr>
          <w:p w:rsidR="00175BE4" w:rsidRDefault="00175BE4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90" w:type="dxa"/>
            <w:vAlign w:val="center"/>
          </w:tcPr>
          <w:p w:rsidR="00175BE4" w:rsidRDefault="00175BE4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90" w:type="dxa"/>
            <w:vAlign w:val="center"/>
          </w:tcPr>
          <w:p w:rsidR="00175BE4" w:rsidRDefault="00175BE4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95" w:type="dxa"/>
            <w:vAlign w:val="center"/>
          </w:tcPr>
          <w:p w:rsidR="00175BE4" w:rsidRDefault="00175B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1" w:type="dxa"/>
            <w:vAlign w:val="center"/>
          </w:tcPr>
          <w:p w:rsidR="00175BE4" w:rsidRDefault="00175BE4">
            <w:pPr>
              <w:jc w:val="center"/>
              <w:rPr>
                <w:rFonts w:ascii="Arial" w:hAnsi="Arial" w:cs="Arial"/>
              </w:rPr>
            </w:pPr>
          </w:p>
        </w:tc>
      </w:tr>
      <w:tr w:rsidR="00175BE4">
        <w:trPr>
          <w:trHeight w:val="425"/>
          <w:jc w:val="center"/>
        </w:trPr>
        <w:tc>
          <w:tcPr>
            <w:tcW w:w="1135" w:type="dxa"/>
            <w:vAlign w:val="center"/>
          </w:tcPr>
          <w:p w:rsidR="00175BE4" w:rsidRDefault="00175B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рег. №</w:t>
            </w:r>
          </w:p>
        </w:tc>
        <w:tc>
          <w:tcPr>
            <w:tcW w:w="436" w:type="dxa"/>
            <w:vAlign w:val="center"/>
          </w:tcPr>
          <w:p w:rsidR="00175BE4" w:rsidRDefault="00175B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6" w:type="dxa"/>
            <w:vAlign w:val="center"/>
          </w:tcPr>
          <w:p w:rsidR="00175BE4" w:rsidRDefault="00175B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9" w:type="dxa"/>
            <w:vAlign w:val="center"/>
          </w:tcPr>
          <w:p w:rsidR="00175BE4" w:rsidRDefault="00175BE4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414" w:type="dxa"/>
            <w:vAlign w:val="center"/>
          </w:tcPr>
          <w:p w:rsidR="00175BE4" w:rsidRDefault="00175BE4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404" w:type="dxa"/>
            <w:vAlign w:val="center"/>
          </w:tcPr>
          <w:p w:rsidR="00175BE4" w:rsidRDefault="00175BE4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95" w:type="dxa"/>
            <w:vAlign w:val="center"/>
          </w:tcPr>
          <w:p w:rsidR="00175BE4" w:rsidRDefault="00175BE4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416" w:type="dxa"/>
            <w:vAlign w:val="center"/>
          </w:tcPr>
          <w:p w:rsidR="00175BE4" w:rsidRDefault="00175B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0" w:type="dxa"/>
            <w:vAlign w:val="center"/>
          </w:tcPr>
          <w:p w:rsidR="00175BE4" w:rsidRDefault="00175B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56" w:type="dxa"/>
            <w:gridSpan w:val="10"/>
            <w:vAlign w:val="center"/>
          </w:tcPr>
          <w:p w:rsidR="00175BE4" w:rsidRDefault="00175BE4">
            <w:pPr>
              <w:jc w:val="center"/>
              <w:rPr>
                <w:sz w:val="28"/>
                <w:szCs w:val="28"/>
              </w:rPr>
            </w:pPr>
          </w:p>
        </w:tc>
      </w:tr>
      <w:tr w:rsidR="00175BE4">
        <w:trPr>
          <w:trHeight w:val="425"/>
          <w:jc w:val="center"/>
        </w:trPr>
        <w:tc>
          <w:tcPr>
            <w:tcW w:w="1135" w:type="dxa"/>
            <w:vAlign w:val="center"/>
          </w:tcPr>
          <w:p w:rsidR="00175BE4" w:rsidRDefault="00175B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рама №</w:t>
            </w:r>
          </w:p>
        </w:tc>
        <w:tc>
          <w:tcPr>
            <w:tcW w:w="436" w:type="dxa"/>
            <w:vAlign w:val="center"/>
          </w:tcPr>
          <w:p w:rsidR="00175BE4" w:rsidRDefault="00175BE4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416" w:type="dxa"/>
            <w:vAlign w:val="center"/>
          </w:tcPr>
          <w:p w:rsidR="00175BE4" w:rsidRDefault="00175BE4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409" w:type="dxa"/>
            <w:vAlign w:val="center"/>
          </w:tcPr>
          <w:p w:rsidR="00175BE4" w:rsidRDefault="00175BE4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414" w:type="dxa"/>
            <w:vAlign w:val="center"/>
          </w:tcPr>
          <w:p w:rsidR="00175BE4" w:rsidRDefault="00175BE4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404" w:type="dxa"/>
            <w:vAlign w:val="center"/>
          </w:tcPr>
          <w:p w:rsidR="00175BE4" w:rsidRDefault="00175BE4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95" w:type="dxa"/>
            <w:vAlign w:val="center"/>
          </w:tcPr>
          <w:p w:rsidR="00175BE4" w:rsidRDefault="00175BE4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416" w:type="dxa"/>
            <w:vAlign w:val="center"/>
          </w:tcPr>
          <w:p w:rsidR="00175BE4" w:rsidRDefault="00175BE4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90" w:type="dxa"/>
            <w:vAlign w:val="center"/>
          </w:tcPr>
          <w:p w:rsidR="00175BE4" w:rsidRDefault="00175BE4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77" w:type="dxa"/>
            <w:vAlign w:val="center"/>
          </w:tcPr>
          <w:p w:rsidR="00175BE4" w:rsidRDefault="00175BE4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69" w:type="dxa"/>
            <w:vAlign w:val="center"/>
          </w:tcPr>
          <w:p w:rsidR="00175BE4" w:rsidRDefault="00175BE4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77" w:type="dxa"/>
            <w:vAlign w:val="center"/>
          </w:tcPr>
          <w:p w:rsidR="00175BE4" w:rsidRDefault="00175BE4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409" w:type="dxa"/>
            <w:vAlign w:val="center"/>
          </w:tcPr>
          <w:p w:rsidR="00175BE4" w:rsidRDefault="00175BE4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79" w:type="dxa"/>
            <w:vAlign w:val="center"/>
          </w:tcPr>
          <w:p w:rsidR="00175BE4" w:rsidRDefault="00175BE4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79" w:type="dxa"/>
            <w:vAlign w:val="center"/>
          </w:tcPr>
          <w:p w:rsidR="00175BE4" w:rsidRDefault="00175BE4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90" w:type="dxa"/>
            <w:vAlign w:val="center"/>
          </w:tcPr>
          <w:p w:rsidR="00175BE4" w:rsidRDefault="00175BE4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90" w:type="dxa"/>
            <w:vAlign w:val="center"/>
          </w:tcPr>
          <w:p w:rsidR="00175BE4" w:rsidRDefault="00175BE4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95" w:type="dxa"/>
            <w:vAlign w:val="center"/>
          </w:tcPr>
          <w:p w:rsidR="00175BE4" w:rsidRDefault="00175BE4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91" w:type="dxa"/>
            <w:vAlign w:val="center"/>
          </w:tcPr>
          <w:p w:rsidR="00175BE4" w:rsidRDefault="00175BE4">
            <w:pPr>
              <w:jc w:val="center"/>
              <w:rPr>
                <w:rFonts w:ascii="Arial" w:hAnsi="Arial" w:cs="Arial"/>
              </w:rPr>
            </w:pPr>
          </w:p>
        </w:tc>
      </w:tr>
    </w:tbl>
    <w:p w:rsidR="00175BE4" w:rsidRDefault="00175BE4" w:rsidP="00CA6B27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да се извърши:</w:t>
      </w:r>
    </w:p>
    <w:p w:rsidR="00175BE4" w:rsidRDefault="00175BE4" w:rsidP="00CA6B27">
      <w:pPr>
        <w:numPr>
          <w:ilvl w:val="0"/>
          <w:numId w:val="1"/>
        </w:numPr>
        <w:spacing w:before="240"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Диагностика и ремонт на....................................................................... </w:t>
      </w:r>
    </w:p>
    <w:p w:rsidR="00175BE4" w:rsidRDefault="00175BE4" w:rsidP="00CA6B27">
      <w:pPr>
        <w:numPr>
          <w:ilvl w:val="0"/>
          <w:numId w:val="1"/>
        </w:numPr>
        <w:spacing w:before="240" w:after="240"/>
        <w:jc w:val="both"/>
        <w:rPr>
          <w:sz w:val="28"/>
          <w:szCs w:val="28"/>
        </w:rPr>
      </w:pPr>
      <w:r>
        <w:rPr>
          <w:sz w:val="28"/>
          <w:szCs w:val="28"/>
        </w:rPr>
        <w:t>Смяна....................................................................................................</w:t>
      </w:r>
    </w:p>
    <w:p w:rsidR="00175BE4" w:rsidRDefault="00175BE4" w:rsidP="007B478A">
      <w:pPr>
        <w:spacing w:before="240" w:after="240"/>
        <w:jc w:val="both"/>
        <w:rPr>
          <w:sz w:val="28"/>
          <w:szCs w:val="28"/>
        </w:rPr>
      </w:pPr>
    </w:p>
    <w:p w:rsidR="00175BE4" w:rsidRDefault="00175BE4" w:rsidP="007B478A">
      <w:pPr>
        <w:spacing w:before="240" w:after="240"/>
        <w:jc w:val="both"/>
        <w:rPr>
          <w:sz w:val="28"/>
          <w:szCs w:val="28"/>
        </w:rPr>
      </w:pPr>
    </w:p>
    <w:p w:rsidR="00175BE4" w:rsidRDefault="00175BE4" w:rsidP="007B478A">
      <w:pPr>
        <w:spacing w:before="240" w:after="240"/>
        <w:jc w:val="both"/>
        <w:rPr>
          <w:sz w:val="28"/>
          <w:szCs w:val="28"/>
        </w:rPr>
      </w:pPr>
    </w:p>
    <w:tbl>
      <w:tblPr>
        <w:tblW w:w="4889" w:type="dxa"/>
        <w:jc w:val="right"/>
        <w:tblLook w:val="01E0"/>
      </w:tblPr>
      <w:tblGrid>
        <w:gridCol w:w="4889"/>
      </w:tblGrid>
      <w:tr w:rsidR="00175BE4">
        <w:trPr>
          <w:jc w:val="right"/>
        </w:trPr>
        <w:tc>
          <w:tcPr>
            <w:tcW w:w="4889" w:type="dxa"/>
          </w:tcPr>
          <w:p w:rsidR="00175BE4" w:rsidRDefault="00175BE4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  <w:p w:rsidR="00175BE4" w:rsidRDefault="00175B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ВЪЗЛОЖИТЕЛЯ:</w:t>
            </w:r>
          </w:p>
        </w:tc>
      </w:tr>
      <w:tr w:rsidR="00175BE4">
        <w:trPr>
          <w:jc w:val="right"/>
        </w:trPr>
        <w:tc>
          <w:tcPr>
            <w:tcW w:w="4889" w:type="dxa"/>
          </w:tcPr>
          <w:p w:rsidR="00175BE4" w:rsidRDefault="00175BE4">
            <w:pPr>
              <w:spacing w:befor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……………………………………….</w:t>
            </w:r>
          </w:p>
        </w:tc>
      </w:tr>
      <w:tr w:rsidR="00175BE4">
        <w:trPr>
          <w:jc w:val="right"/>
        </w:trPr>
        <w:tc>
          <w:tcPr>
            <w:tcW w:w="4889" w:type="dxa"/>
          </w:tcPr>
          <w:tbl>
            <w:tblPr>
              <w:tblW w:w="4673" w:type="dxa"/>
              <w:jc w:val="right"/>
              <w:tblLook w:val="01E0"/>
            </w:tblPr>
            <w:tblGrid>
              <w:gridCol w:w="4673"/>
            </w:tblGrid>
            <w:tr w:rsidR="00175BE4">
              <w:trPr>
                <w:jc w:val="right"/>
              </w:trPr>
              <w:tc>
                <w:tcPr>
                  <w:tcW w:w="4673" w:type="dxa"/>
                </w:tcPr>
                <w:p w:rsidR="00175BE4" w:rsidRDefault="00175BE4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(Име, фамилия, подпис)</w:t>
                  </w:r>
                </w:p>
              </w:tc>
            </w:tr>
            <w:tr w:rsidR="00175BE4">
              <w:trPr>
                <w:jc w:val="right"/>
              </w:trPr>
              <w:tc>
                <w:tcPr>
                  <w:tcW w:w="4673" w:type="dxa"/>
                </w:tcPr>
                <w:p w:rsidR="00175BE4" w:rsidRDefault="00175BE4">
                  <w:pPr>
                    <w:ind w:left="-84" w:right="-139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175BE4" w:rsidRDefault="00175BE4">
            <w:pPr>
              <w:jc w:val="center"/>
              <w:rPr>
                <w:sz w:val="28"/>
                <w:szCs w:val="28"/>
              </w:rPr>
            </w:pPr>
          </w:p>
        </w:tc>
      </w:tr>
    </w:tbl>
    <w:p w:rsidR="00175BE4" w:rsidRDefault="00175BE4"/>
    <w:sectPr w:rsidR="00175BE4" w:rsidSect="007B478A">
      <w:pgSz w:w="11906" w:h="16838"/>
      <w:pgMar w:top="54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5E24C4"/>
    <w:multiLevelType w:val="hybridMultilevel"/>
    <w:tmpl w:val="040CAD1E"/>
    <w:lvl w:ilvl="0" w:tplc="384E568E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506" w:hanging="360"/>
      </w:pPr>
    </w:lvl>
    <w:lvl w:ilvl="2" w:tplc="0402001B">
      <w:start w:val="1"/>
      <w:numFmt w:val="lowerRoman"/>
      <w:lvlText w:val="%3."/>
      <w:lvlJc w:val="right"/>
      <w:pPr>
        <w:ind w:left="2226" w:hanging="180"/>
      </w:pPr>
    </w:lvl>
    <w:lvl w:ilvl="3" w:tplc="0402000F">
      <w:start w:val="1"/>
      <w:numFmt w:val="decimal"/>
      <w:lvlText w:val="%4."/>
      <w:lvlJc w:val="left"/>
      <w:pPr>
        <w:ind w:left="2946" w:hanging="360"/>
      </w:pPr>
    </w:lvl>
    <w:lvl w:ilvl="4" w:tplc="04020019">
      <w:start w:val="1"/>
      <w:numFmt w:val="lowerLetter"/>
      <w:lvlText w:val="%5."/>
      <w:lvlJc w:val="left"/>
      <w:pPr>
        <w:ind w:left="3666" w:hanging="360"/>
      </w:pPr>
    </w:lvl>
    <w:lvl w:ilvl="5" w:tplc="0402001B">
      <w:start w:val="1"/>
      <w:numFmt w:val="lowerRoman"/>
      <w:lvlText w:val="%6."/>
      <w:lvlJc w:val="right"/>
      <w:pPr>
        <w:ind w:left="4386" w:hanging="180"/>
      </w:pPr>
    </w:lvl>
    <w:lvl w:ilvl="6" w:tplc="0402000F">
      <w:start w:val="1"/>
      <w:numFmt w:val="decimal"/>
      <w:lvlText w:val="%7."/>
      <w:lvlJc w:val="left"/>
      <w:pPr>
        <w:ind w:left="5106" w:hanging="360"/>
      </w:pPr>
    </w:lvl>
    <w:lvl w:ilvl="7" w:tplc="04020019">
      <w:start w:val="1"/>
      <w:numFmt w:val="lowerLetter"/>
      <w:lvlText w:val="%8."/>
      <w:lvlJc w:val="left"/>
      <w:pPr>
        <w:ind w:left="5826" w:hanging="360"/>
      </w:pPr>
    </w:lvl>
    <w:lvl w:ilvl="8" w:tplc="0402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6B27"/>
    <w:rsid w:val="000A5A1D"/>
    <w:rsid w:val="000A6508"/>
    <w:rsid w:val="000E14F9"/>
    <w:rsid w:val="000E3362"/>
    <w:rsid w:val="0014032A"/>
    <w:rsid w:val="00170DB1"/>
    <w:rsid w:val="00175BE4"/>
    <w:rsid w:val="001C2234"/>
    <w:rsid w:val="00245903"/>
    <w:rsid w:val="002677B9"/>
    <w:rsid w:val="00284CC5"/>
    <w:rsid w:val="00286926"/>
    <w:rsid w:val="002A4A11"/>
    <w:rsid w:val="00377566"/>
    <w:rsid w:val="004268B6"/>
    <w:rsid w:val="004318EF"/>
    <w:rsid w:val="00622592"/>
    <w:rsid w:val="00671F9F"/>
    <w:rsid w:val="0070174B"/>
    <w:rsid w:val="00733611"/>
    <w:rsid w:val="00780088"/>
    <w:rsid w:val="007B478A"/>
    <w:rsid w:val="007C1B4B"/>
    <w:rsid w:val="0084194D"/>
    <w:rsid w:val="008D34E6"/>
    <w:rsid w:val="00AB26D7"/>
    <w:rsid w:val="00BD227E"/>
    <w:rsid w:val="00C404D0"/>
    <w:rsid w:val="00C43BE8"/>
    <w:rsid w:val="00CA6B27"/>
    <w:rsid w:val="00D80568"/>
    <w:rsid w:val="00D9373B"/>
    <w:rsid w:val="00DB6663"/>
    <w:rsid w:val="00DD08C5"/>
    <w:rsid w:val="00DF0359"/>
    <w:rsid w:val="00DF3DDD"/>
    <w:rsid w:val="00E369EC"/>
    <w:rsid w:val="00E75993"/>
    <w:rsid w:val="00ED41D6"/>
    <w:rsid w:val="00FA7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B2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238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1</Pages>
  <Words>112</Words>
  <Characters>645</Characters>
  <Application>Microsoft Office Outlook</Application>
  <DocSecurity>0</DocSecurity>
  <Lines>0</Lines>
  <Paragraphs>0</Paragraphs>
  <ScaleCrop>false</ScaleCrop>
  <Company>DKSI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Веселина Софрониева Георгиева</dc:creator>
  <cp:keywords/>
  <dc:description/>
  <cp:lastModifiedBy>l.yashova</cp:lastModifiedBy>
  <cp:revision>12</cp:revision>
  <dcterms:created xsi:type="dcterms:W3CDTF">2018-01-04T15:37:00Z</dcterms:created>
  <dcterms:modified xsi:type="dcterms:W3CDTF">2018-01-24T14:17:00Z</dcterms:modified>
</cp:coreProperties>
</file>