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C9" w:rsidRPr="00125E0D" w:rsidRDefault="00E273C9" w:rsidP="001C3D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E273C9" w:rsidRPr="00F071FF" w:rsidRDefault="00E273C9" w:rsidP="00F071FF">
      <w:pPr>
        <w:ind w:left="720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71FF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 xml:space="preserve">Образец </w:t>
      </w:r>
      <w:r w:rsidRPr="00F071F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№</w:t>
      </w:r>
      <w:r w:rsidRPr="00F071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071F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4</w:t>
      </w:r>
    </w:p>
    <w:p w:rsidR="00E273C9" w:rsidRPr="0074481A" w:rsidRDefault="00E273C9" w:rsidP="00AB5F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E273C9" w:rsidRPr="000E223E" w:rsidRDefault="00E273C9" w:rsidP="000E22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ДЕКЛАРАЦИЯ</w:t>
      </w:r>
    </w:p>
    <w:p w:rsidR="00E273C9" w:rsidRPr="00DE3883" w:rsidRDefault="00E273C9" w:rsidP="004F3565">
      <w:pPr>
        <w:ind w:right="49" w:firstLine="11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за отсъствие на обстоятелствата по чл. 3, т. 8 или наличие на изключенията по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(ЗИФОДРЮПДРКЛТДС)</w:t>
      </w:r>
    </w:p>
    <w:p w:rsidR="00E273C9" w:rsidRPr="00DE3883" w:rsidRDefault="00E273C9" w:rsidP="00AB5F04">
      <w:pPr>
        <w:ind w:firstLine="700"/>
        <w:jc w:val="both"/>
        <w:rPr>
          <w:lang w:val="bg-BG"/>
        </w:rPr>
      </w:pPr>
    </w:p>
    <w:p w:rsidR="00E273C9" w:rsidRPr="00DE3883" w:rsidRDefault="00E273C9" w:rsidP="00AB5F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Долуподписаният/та 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..................., </w:t>
      </w:r>
    </w:p>
    <w:p w:rsidR="00E273C9" w:rsidRPr="00DE3883" w:rsidRDefault="00E273C9" w:rsidP="00AB5F04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E3883">
        <w:rPr>
          <w:rFonts w:ascii="Times New Roman" w:hAnsi="Times New Roman" w:cs="Times New Roman"/>
          <w:lang w:val="bg-BG"/>
        </w:rPr>
        <w:t>(собствено, бащино и фамилно име)</w:t>
      </w:r>
    </w:p>
    <w:p w:rsidR="00E273C9" w:rsidRPr="00DE3883" w:rsidRDefault="00E273C9" w:rsidP="00AB5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данни по документ за самоличност ..................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........................</w:t>
      </w:r>
      <w:r>
        <w:rPr>
          <w:rFonts w:ascii="Times New Roman" w:hAnsi="Times New Roman" w:cs="Times New Roman"/>
          <w:sz w:val="28"/>
          <w:szCs w:val="28"/>
        </w:rPr>
        <w:t>......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.......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....................,</w:t>
      </w:r>
    </w:p>
    <w:p w:rsidR="00E273C9" w:rsidRPr="00DE3883" w:rsidRDefault="00E273C9" w:rsidP="00AB5F04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E3883">
        <w:rPr>
          <w:rFonts w:ascii="Times New Roman" w:hAnsi="Times New Roman" w:cs="Times New Roman"/>
          <w:lang w:val="bg-BG"/>
        </w:rPr>
        <w:t>(номер на лична карта, дата, орган и място на издаването)</w:t>
      </w:r>
    </w:p>
    <w:p w:rsidR="00E273C9" w:rsidRPr="00DE3883" w:rsidRDefault="00E273C9" w:rsidP="00AB5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в качеството си на .............................................., на………………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……………….</w:t>
      </w:r>
    </w:p>
    <w:p w:rsidR="00E273C9" w:rsidRPr="00DE3883" w:rsidRDefault="00E273C9" w:rsidP="00AB5F04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lang w:val="bg-BG"/>
        </w:rPr>
        <w:t xml:space="preserve"> (длъжност)</w:t>
      </w:r>
    </w:p>
    <w:p w:rsidR="00E273C9" w:rsidRPr="00DE3883" w:rsidRDefault="00E273C9" w:rsidP="00AB5F04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…………</w:t>
      </w:r>
      <w:r>
        <w:rPr>
          <w:rFonts w:ascii="Times New Roman" w:hAnsi="Times New Roman" w:cs="Times New Roman"/>
          <w:sz w:val="28"/>
          <w:szCs w:val="28"/>
          <w:lang w:val="bg-BG"/>
        </w:rPr>
        <w:t>….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...</w:t>
      </w:r>
    </w:p>
    <w:p w:rsidR="00E273C9" w:rsidRPr="00DE3883" w:rsidRDefault="00E273C9" w:rsidP="00DA4DEF">
      <w:pPr>
        <w:spacing w:after="0" w:line="240" w:lineRule="auto"/>
        <w:jc w:val="center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lang w:val="bg-BG"/>
        </w:rPr>
        <w:t>(наименование на участника)</w:t>
      </w:r>
    </w:p>
    <w:p w:rsidR="00E273C9" w:rsidRPr="00DE3883" w:rsidRDefault="00E273C9" w:rsidP="00AB5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273C9" w:rsidRPr="005E122C" w:rsidRDefault="00E273C9" w:rsidP="0013331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ЕИК/БУЛСТАТ ...................................................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- участник в обществена поръчка </w:t>
      </w:r>
      <w:r w:rsidRPr="0002041D">
        <w:rPr>
          <w:rFonts w:ascii="Times New Roman" w:hAnsi="Times New Roman" w:cs="Times New Roman"/>
          <w:sz w:val="28"/>
          <w:szCs w:val="28"/>
          <w:lang w:val="bg-BG"/>
        </w:rPr>
        <w:t>с предмет: “</w:t>
      </w:r>
      <w:r w:rsidRPr="00BF1CDD">
        <w:rPr>
          <w:rFonts w:ascii="Times New Roman" w:hAnsi="Times New Roman" w:cs="Times New Roman"/>
          <w:sz w:val="28"/>
          <w:szCs w:val="28"/>
          <w:lang w:val="bg-BG"/>
        </w:rPr>
        <w:t>Пряко договаряне за и</w:t>
      </w:r>
      <w:r w:rsidRPr="0002041D">
        <w:rPr>
          <w:rFonts w:ascii="Times New Roman" w:hAnsi="Times New Roman" w:cs="Times New Roman"/>
          <w:sz w:val="28"/>
          <w:szCs w:val="28"/>
          <w:lang w:val="bg-BG"/>
        </w:rPr>
        <w:t>збор на автосервизни центрове за извънгаранционна поддръжка и ремонт на МПС, доставка и подмяна на резервни части и определени консумативи,  по обособени позиции”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E273C9" w:rsidRPr="00C01815" w:rsidRDefault="00E273C9" w:rsidP="00C0181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273C9" w:rsidRPr="00DE3883" w:rsidRDefault="00E273C9" w:rsidP="00AB5F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ДЕКЛАРИРАМ, ЧЕ:</w:t>
      </w:r>
    </w:p>
    <w:p w:rsidR="00E273C9" w:rsidRPr="00DE3883" w:rsidRDefault="00E273C9" w:rsidP="00AB5F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E273C9" w:rsidRPr="00DE3883" w:rsidRDefault="00E273C9" w:rsidP="00654508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Представляваното от мен дружество по смисъла на §1, т.1 от ДР на ЗИФОДРЮПДРКЛТДС:</w:t>
      </w:r>
    </w:p>
    <w:p w:rsidR="00E273C9" w:rsidRPr="00DE3883" w:rsidRDefault="00E273C9" w:rsidP="00AB5F04">
      <w:pPr>
        <w:spacing w:before="120"/>
        <w:ind w:left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1. Е регистрирано / Не е регистрирано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  в  юрисдикция  с  преференциален </w:t>
      </w:r>
    </w:p>
    <w:p w:rsidR="00E273C9" w:rsidRPr="00DE3883" w:rsidRDefault="00E273C9" w:rsidP="00AB5F04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                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/</w:t>
      </w:r>
      <w:r w:rsidRPr="00DE3883">
        <w:rPr>
          <w:rFonts w:ascii="Times New Roman" w:hAnsi="Times New Roman" w:cs="Times New Roman"/>
          <w:sz w:val="24"/>
          <w:szCs w:val="24"/>
          <w:lang w:val="bg-BG"/>
        </w:rPr>
        <w:t>ненужното се зачертава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/</w:t>
      </w:r>
    </w:p>
    <w:p w:rsidR="00E273C9" w:rsidRPr="00DA4DEF" w:rsidRDefault="00E273C9" w:rsidP="00DA4DEF">
      <w:pPr>
        <w:spacing w:before="12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данъчен режим по смисъла на </w:t>
      </w:r>
      <w:hyperlink r:id="rId7" w:history="1">
        <w:r w:rsidRPr="00DE3883">
          <w:rPr>
            <w:rFonts w:ascii="Times New Roman" w:hAnsi="Times New Roman" w:cs="Times New Roman"/>
            <w:sz w:val="28"/>
            <w:szCs w:val="28"/>
            <w:lang w:val="bg-BG"/>
          </w:rPr>
          <w:t>§1, т.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E3883">
          <w:rPr>
            <w:rFonts w:ascii="Times New Roman" w:hAnsi="Times New Roman" w:cs="Times New Roman"/>
            <w:sz w:val="28"/>
            <w:szCs w:val="28"/>
            <w:lang w:val="bg-BG"/>
          </w:rPr>
          <w:t xml:space="preserve">64 от Допълнителните </w:t>
        </w:r>
        <w:r>
          <w:rPr>
            <w:rFonts w:ascii="Times New Roman" w:hAnsi="Times New Roman" w:cs="Times New Roman"/>
            <w:sz w:val="28"/>
            <w:szCs w:val="28"/>
            <w:lang w:val="bg-BG"/>
          </w:rPr>
          <w:t>разпоредби на Закона за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E3883">
          <w:rPr>
            <w:rFonts w:ascii="Times New Roman" w:hAnsi="Times New Roman" w:cs="Times New Roman"/>
            <w:sz w:val="28"/>
            <w:szCs w:val="28"/>
            <w:lang w:val="bg-BG"/>
          </w:rPr>
          <w:t>корпоративното подоходно облагане</w:t>
        </w:r>
      </w:hyperlink>
      <w:r w:rsidRPr="00DE3883">
        <w:rPr>
          <w:rFonts w:ascii="Times New Roman" w:hAnsi="Times New Roman" w:cs="Times New Roman"/>
          <w:sz w:val="28"/>
          <w:szCs w:val="28"/>
          <w:lang w:val="bg-BG"/>
        </w:rPr>
        <w:t>. Юрисдикцията с преференциален данъчен режим е  _____________________________________________________________.</w:t>
      </w:r>
      <w:r w:rsidRPr="00DE3883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E3883">
        <w:rPr>
          <w:rFonts w:ascii="Times New Roman" w:hAnsi="Times New Roman" w:cs="Times New Roman"/>
          <w:sz w:val="24"/>
          <w:szCs w:val="24"/>
          <w:lang w:val="bg-BG"/>
        </w:rPr>
        <w:t>/попълва се в случай на регистрация в такава юрисдикция/</w:t>
      </w:r>
    </w:p>
    <w:p w:rsidR="00E273C9" w:rsidRPr="00DE3883" w:rsidRDefault="00E273C9" w:rsidP="00AB5F04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273C9" w:rsidRPr="00DE3883" w:rsidRDefault="00E273C9" w:rsidP="00654508">
      <w:pPr>
        <w:pStyle w:val="ListParagraph"/>
        <w:numPr>
          <w:ilvl w:val="0"/>
          <w:numId w:val="9"/>
        </w:num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>Не съм контролирано лице/ съм контролирано лице</w:t>
      </w:r>
      <w:r w:rsidRPr="00DE3883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от дружество, </w:t>
      </w:r>
    </w:p>
    <w:p w:rsidR="00E273C9" w:rsidRPr="00DE3883" w:rsidRDefault="00E273C9" w:rsidP="00AB5F04">
      <w:pPr>
        <w:pStyle w:val="ListParagraph"/>
        <w:spacing w:before="120"/>
        <w:ind w:left="45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           </w:t>
      </w:r>
      <w:r w:rsidRPr="00DE3883">
        <w:rPr>
          <w:rFonts w:ascii="Times New Roman" w:hAnsi="Times New Roman" w:cs="Times New Roman"/>
          <w:sz w:val="28"/>
          <w:szCs w:val="28"/>
          <w:lang w:val="bg-BG" w:eastAsia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 w:eastAsia="bg-BG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      </w:t>
      </w:r>
      <w:r w:rsidRPr="00DE3883">
        <w:rPr>
          <w:rFonts w:ascii="Times New Roman" w:hAnsi="Times New Roman" w:cs="Times New Roman"/>
          <w:sz w:val="24"/>
          <w:szCs w:val="24"/>
          <w:lang w:val="bg-BG" w:eastAsia="bg-BG"/>
        </w:rPr>
        <w:t>/ненужното се зачертава/</w:t>
      </w:r>
    </w:p>
    <w:p w:rsidR="00E273C9" w:rsidRPr="00DE3883" w:rsidRDefault="00E273C9" w:rsidP="00AB5F04">
      <w:pPr>
        <w:pStyle w:val="ListParagraph"/>
        <w:spacing w:before="120"/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 w:eastAsia="bg-BG"/>
        </w:rPr>
        <w:t>регистрирано в юрисдикция с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 преференциален данъчен режим във връзка с §1, т.5 от Допълнителните разпоредби на ЗИФОДРЮПДРКЛТДС. Юрисдикцията с преференциален данъчен режим____________________________________________ ________________________________________________________________________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  <w:t>.</w:t>
      </w:r>
    </w:p>
    <w:p w:rsidR="00E273C9" w:rsidRPr="00DE3883" w:rsidRDefault="00E273C9" w:rsidP="00654508">
      <w:pPr>
        <w:spacing w:before="1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E3883">
        <w:rPr>
          <w:rFonts w:ascii="Times New Roman" w:hAnsi="Times New Roman" w:cs="Times New Roman"/>
          <w:sz w:val="24"/>
          <w:szCs w:val="24"/>
          <w:lang w:val="bg-BG"/>
        </w:rPr>
        <w:t>/попълва се в случай на регистрация в такава юрисдикция на контролиращото дружество/</w:t>
      </w:r>
    </w:p>
    <w:p w:rsidR="00E273C9" w:rsidRPr="00DE3883" w:rsidRDefault="00E273C9" w:rsidP="00AB5F04">
      <w:pPr>
        <w:spacing w:before="120"/>
        <w:ind w:left="900" w:hanging="33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3. 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Попада в изключението на </w:t>
      </w: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чл.4, т.</w:t>
      </w:r>
      <w:r w:rsidRPr="00DE3883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 xml:space="preserve"> ______</w:t>
      </w: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от ЗИФОДРЮПДРКЛТДС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E273C9" w:rsidRDefault="00E273C9" w:rsidP="00EB13A4">
      <w:pPr>
        <w:spacing w:before="120"/>
        <w:ind w:right="83"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3883">
        <w:rPr>
          <w:rFonts w:ascii="Times New Roman" w:hAnsi="Times New Roman" w:cs="Times New Roman"/>
          <w:sz w:val="24"/>
          <w:szCs w:val="24"/>
          <w:lang w:val="bg-BG"/>
        </w:rPr>
        <w:t>/попълва се, ако кандидат или участник/подизпълнител/трето лице е дружеството,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режим/</w:t>
      </w:r>
    </w:p>
    <w:p w:rsidR="00E273C9" w:rsidRPr="000E223E" w:rsidRDefault="00E273C9" w:rsidP="00EB13A4">
      <w:pPr>
        <w:spacing w:before="120"/>
        <w:ind w:right="83"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223E">
        <w:rPr>
          <w:rFonts w:ascii="Times New Roman" w:hAnsi="Times New Roman" w:cs="Times New Roman"/>
          <w:b/>
          <w:bCs/>
          <w:sz w:val="24"/>
          <w:szCs w:val="24"/>
          <w:lang w:val="bg-BG"/>
        </w:rPr>
        <w:t>4.</w:t>
      </w:r>
      <w:r w:rsidRPr="000E22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E223E">
        <w:rPr>
          <w:rFonts w:ascii="Times New Roman" w:hAnsi="Times New Roman" w:cs="Times New Roman"/>
          <w:sz w:val="28"/>
          <w:szCs w:val="28"/>
          <w:lang w:val="bg-BG"/>
        </w:rPr>
        <w:t xml:space="preserve">Запознат съм със задължението ми по §14, ал.1 от Преходните и заключителни разпоредби към Закона за изменение и допълнение на </w:t>
      </w:r>
      <w:r w:rsidRPr="000E223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ЗИФОДРЮПДРКЛТДС </w:t>
      </w:r>
      <w:r w:rsidRPr="000E223E">
        <w:rPr>
          <w:rFonts w:ascii="Times New Roman" w:hAnsi="Times New Roman" w:cs="Times New Roman"/>
          <w:sz w:val="28"/>
          <w:szCs w:val="28"/>
          <w:lang w:val="bg-BG"/>
        </w:rPr>
        <w:t>и произтичащите от неспазването му правни последици по смисъла на §14, ал.2 от Преходните и заключителни разпоредби към Закона за изменение и допълнение на ЗИФОДРЮПДРКЛТДС.</w:t>
      </w:r>
      <w:r w:rsidRPr="000E22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273C9" w:rsidRPr="000E223E" w:rsidRDefault="00E273C9" w:rsidP="00EB13A4">
      <w:pPr>
        <w:spacing w:before="120"/>
        <w:ind w:right="83"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223E">
        <w:rPr>
          <w:rFonts w:ascii="Times New Roman" w:hAnsi="Times New Roman" w:cs="Times New Roman"/>
          <w:b/>
          <w:bCs/>
          <w:sz w:val="28"/>
          <w:szCs w:val="28"/>
          <w:lang w:val="bg-BG"/>
        </w:rPr>
        <w:t>5.</w:t>
      </w:r>
      <w:r w:rsidRPr="000E22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E223E">
        <w:rPr>
          <w:rFonts w:ascii="Times New Roman" w:hAnsi="Times New Roman" w:cs="Times New Roman"/>
          <w:sz w:val="28"/>
          <w:szCs w:val="28"/>
          <w:lang w:val="bg-BG"/>
        </w:rPr>
        <w:t>Запознат съм с правомощията на възложителя по чл. 6, ал. 4, във връзка с</w:t>
      </w:r>
      <w:r w:rsidRPr="000E223E">
        <w:rPr>
          <w:rFonts w:ascii="Times New Roman" w:hAnsi="Times New Roman" w:cs="Times New Roman"/>
          <w:sz w:val="28"/>
          <w:szCs w:val="28"/>
        </w:rPr>
        <w:t xml:space="preserve">    </w:t>
      </w:r>
      <w:r w:rsidRPr="000E223E">
        <w:rPr>
          <w:rFonts w:ascii="Times New Roman" w:hAnsi="Times New Roman" w:cs="Times New Roman"/>
          <w:sz w:val="28"/>
          <w:szCs w:val="28"/>
          <w:lang w:val="bg-BG"/>
        </w:rPr>
        <w:t xml:space="preserve"> § 7, ал. 2 от Заключителните разпоредби на ЗИФОДРЮПДРКЛТДС.</w:t>
      </w:r>
    </w:p>
    <w:p w:rsidR="00E273C9" w:rsidRPr="00DE3883" w:rsidRDefault="00E273C9" w:rsidP="00AB5F0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E223E">
        <w:rPr>
          <w:rFonts w:ascii="Times New Roman" w:hAnsi="Times New Roman" w:cs="Times New Roman"/>
          <w:sz w:val="28"/>
          <w:szCs w:val="28"/>
          <w:lang w:val="bg-BG"/>
        </w:rPr>
        <w:t xml:space="preserve">    </w:t>
      </w:r>
      <w:r w:rsidRPr="000E223E">
        <w:rPr>
          <w:rFonts w:ascii="Times New Roman" w:hAnsi="Times New Roman" w:cs="Times New Roman"/>
          <w:b/>
          <w:bCs/>
          <w:sz w:val="28"/>
          <w:szCs w:val="28"/>
          <w:lang w:val="bg-BG"/>
        </w:rPr>
        <w:t>6</w:t>
      </w:r>
      <w:r w:rsidRPr="000E223E">
        <w:rPr>
          <w:rFonts w:ascii="Times New Roman" w:hAnsi="Times New Roman" w:cs="Times New Roman"/>
          <w:sz w:val="28"/>
          <w:szCs w:val="28"/>
          <w:lang w:val="bg-BG"/>
        </w:rPr>
        <w:t>. Задължавам се при промени на горепосочените обстоятелства да уведомя възложителя в седемдневен срок от настъпването им.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E273C9" w:rsidRPr="00DE3883" w:rsidRDefault="00E273C9" w:rsidP="00AB5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sz w:val="28"/>
          <w:szCs w:val="28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E273C9" w:rsidRPr="00DE3883" w:rsidRDefault="00E273C9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:rsidR="00E273C9" w:rsidRPr="000E223E" w:rsidRDefault="00E273C9" w:rsidP="000E2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273C9" w:rsidRPr="00DE3883" w:rsidRDefault="00E273C9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sz w:val="28"/>
          <w:szCs w:val="28"/>
          <w:lang w:val="bg-BG"/>
        </w:rPr>
        <w:t>Дата:............................</w:t>
      </w:r>
      <w:r w:rsidRPr="00DE3883">
        <w:rPr>
          <w:rFonts w:ascii="TimesNewRomanPSMT" w:hAnsi="TimesNewRomanPSMT" w:cs="TimesNewRomanPSMT"/>
          <w:sz w:val="28"/>
          <w:szCs w:val="28"/>
          <w:lang w:val="bg-BG"/>
        </w:rPr>
        <w:tab/>
        <w:t xml:space="preserve">                            Декларатор: ………………………….</w:t>
      </w:r>
    </w:p>
    <w:p w:rsidR="00E273C9" w:rsidRPr="000E223E" w:rsidRDefault="00E273C9" w:rsidP="000E223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sz w:val="28"/>
          <w:szCs w:val="28"/>
          <w:lang w:val="bg-BG"/>
        </w:rPr>
        <w:t xml:space="preserve">                                                                                           (подпис)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E273C9" w:rsidRPr="00DE3883" w:rsidRDefault="00E273C9" w:rsidP="00AB5F04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DE3883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Забележка:</w:t>
      </w:r>
    </w:p>
    <w:p w:rsidR="00E273C9" w:rsidRPr="00DE3883" w:rsidRDefault="00E273C9" w:rsidP="00AB5F04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3883">
        <w:rPr>
          <w:rFonts w:ascii="Times New Roman" w:hAnsi="Times New Roman" w:cs="Times New Roman"/>
          <w:sz w:val="24"/>
          <w:szCs w:val="24"/>
          <w:lang w:val="bg-BG"/>
        </w:rPr>
        <w:t>Попълва се от всички кандидати или участници/подизпълнители/. Когато кандидатът или участникът е обединение, което не е юридическо лице, декларацията се попълва за всяко юридическо лице, включено в обединението.</w:t>
      </w:r>
    </w:p>
    <w:p w:rsidR="00E273C9" w:rsidRPr="00B30B06" w:rsidRDefault="00E273C9" w:rsidP="00B30B06">
      <w:pPr>
        <w:jc w:val="both"/>
        <w:rPr>
          <w:rFonts w:ascii="Times New Roman" w:hAnsi="Times New Roman" w:cs="Times New Roman"/>
          <w:sz w:val="24"/>
          <w:szCs w:val="24"/>
        </w:rPr>
      </w:pPr>
      <w:r w:rsidRPr="007265DA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DE3883">
        <w:rPr>
          <w:rFonts w:ascii="Times New Roman" w:hAnsi="Times New Roman" w:cs="Times New Roman"/>
          <w:sz w:val="24"/>
          <w:szCs w:val="24"/>
          <w:lang w:val="bg-BG"/>
        </w:rPr>
        <w:t xml:space="preserve"> Достатъчно е подаването на декларация от едно от лицата, които могат самостоятелно да представляват кандидата или участника/подизпълнителя/, съгласно предс</w:t>
      </w:r>
      <w:r>
        <w:rPr>
          <w:rFonts w:ascii="Times New Roman" w:hAnsi="Times New Roman" w:cs="Times New Roman"/>
          <w:sz w:val="24"/>
          <w:szCs w:val="24"/>
          <w:lang w:val="bg-BG"/>
        </w:rPr>
        <w:t>тавения документ за регистрация</w:t>
      </w:r>
    </w:p>
    <w:p w:rsidR="00E273C9" w:rsidRDefault="00E273C9" w:rsidP="00B653A9">
      <w:pPr>
        <w:ind w:left="7200"/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</w:pPr>
    </w:p>
    <w:p w:rsidR="00E273C9" w:rsidRPr="00B30B06" w:rsidRDefault="00E273C9" w:rsidP="00B30B06">
      <w:pPr>
        <w:ind w:left="720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71FF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 xml:space="preserve">Образец </w:t>
      </w:r>
      <w:r w:rsidRPr="00F071F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№</w:t>
      </w:r>
      <w:r w:rsidRPr="00F071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5</w:t>
      </w:r>
    </w:p>
    <w:p w:rsidR="00E273C9" w:rsidRPr="00DE3883" w:rsidRDefault="00E273C9" w:rsidP="00577BB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ДЕКЛАРАЦИЯ</w:t>
      </w:r>
    </w:p>
    <w:p w:rsidR="00E273C9" w:rsidRPr="00DE3883" w:rsidRDefault="00E273C9" w:rsidP="00577BB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по чл. 6, ал. 2 от Закона за мерките срещу изпирането на пари</w:t>
      </w:r>
    </w:p>
    <w:p w:rsidR="00E273C9" w:rsidRPr="00DE3883" w:rsidRDefault="00E273C9" w:rsidP="00577BB3">
      <w:pPr>
        <w:rPr>
          <w:lang w:val="bg-BG"/>
        </w:rPr>
      </w:pPr>
    </w:p>
    <w:p w:rsidR="00E273C9" w:rsidRPr="00DE3883" w:rsidRDefault="00E273C9" w:rsidP="00577B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Долуподписаният/та 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.................</w:t>
      </w:r>
      <w:r>
        <w:rPr>
          <w:rFonts w:ascii="Times New Roman" w:hAnsi="Times New Roman" w:cs="Times New Roman"/>
          <w:sz w:val="28"/>
          <w:szCs w:val="28"/>
        </w:rPr>
        <w:t>....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.........................., </w:t>
      </w:r>
    </w:p>
    <w:p w:rsidR="00E273C9" w:rsidRPr="00DE3883" w:rsidRDefault="00E273C9" w:rsidP="00577BB3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lang w:val="bg-BG"/>
        </w:rPr>
        <w:t>(собствено, бащино и фамилно име)</w:t>
      </w:r>
    </w:p>
    <w:p w:rsidR="00E273C9" w:rsidRPr="00DE3883" w:rsidRDefault="00E273C9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данни по документ за самоличност 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................,</w:t>
      </w:r>
    </w:p>
    <w:p w:rsidR="00E273C9" w:rsidRPr="00DE3883" w:rsidRDefault="00E273C9" w:rsidP="00577BB3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bookmarkStart w:id="0" w:name="_GoBack"/>
      <w:bookmarkEnd w:id="0"/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lang w:val="bg-BG"/>
        </w:rPr>
        <w:t>(номер на лична карта, дата, орган и място на издаването)</w:t>
      </w:r>
    </w:p>
    <w:p w:rsidR="00E273C9" w:rsidRPr="00DE3883" w:rsidRDefault="00E273C9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в качеството си на .............................................., на…………………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…………….</w:t>
      </w:r>
    </w:p>
    <w:p w:rsidR="00E273C9" w:rsidRPr="00DE3883" w:rsidRDefault="00E273C9" w:rsidP="00577BB3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lang w:val="bg-BG"/>
        </w:rPr>
        <w:t xml:space="preserve"> (длъжност)</w:t>
      </w:r>
    </w:p>
    <w:p w:rsidR="00E273C9" w:rsidRPr="00DE3883" w:rsidRDefault="00E273C9" w:rsidP="00577BB3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…………...</w:t>
      </w:r>
    </w:p>
    <w:p w:rsidR="00E273C9" w:rsidRPr="000D771A" w:rsidRDefault="00E273C9" w:rsidP="00577B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lang w:val="bg-BG"/>
        </w:rPr>
        <w:t>(наименование на участника</w:t>
      </w:r>
      <w:r>
        <w:rPr>
          <w:rFonts w:ascii="Times New Roman" w:hAnsi="Times New Roman" w:cs="Times New Roman"/>
        </w:rPr>
        <w:t>)</w:t>
      </w:r>
    </w:p>
    <w:p w:rsidR="00E273C9" w:rsidRPr="00DE3883" w:rsidRDefault="00E273C9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273C9" w:rsidRPr="00C5198B" w:rsidRDefault="00E273C9" w:rsidP="005C76E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ЕИК/БУЛСТАТ ................................................... -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участник в обществена поръчка </w:t>
      </w:r>
      <w:r w:rsidRPr="0002041D">
        <w:rPr>
          <w:rFonts w:ascii="Times New Roman" w:hAnsi="Times New Roman" w:cs="Times New Roman"/>
          <w:sz w:val="28"/>
          <w:szCs w:val="28"/>
          <w:lang w:val="bg-BG"/>
        </w:rPr>
        <w:t xml:space="preserve">с предмет: </w:t>
      </w:r>
      <w:r w:rsidRPr="00C5198B">
        <w:rPr>
          <w:rFonts w:ascii="Times New Roman" w:hAnsi="Times New Roman" w:cs="Times New Roman"/>
          <w:sz w:val="28"/>
          <w:szCs w:val="28"/>
          <w:lang w:val="bg-BG"/>
        </w:rPr>
        <w:t>“Пряко договаряне за избор на автосервизни центрове за извънгаранционна поддръжка и ремонт на МПС, доставка и подмяна на резервни части и определени консумативи,  по обособени позиции”</w:t>
      </w:r>
    </w:p>
    <w:p w:rsidR="00E273C9" w:rsidRPr="00AE0E0B" w:rsidRDefault="00E273C9" w:rsidP="00343D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E273C9" w:rsidRPr="00AE0E0B" w:rsidRDefault="00E273C9" w:rsidP="00577B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AE0E0B">
        <w:rPr>
          <w:rFonts w:ascii="Times New Roman" w:hAnsi="Times New Roman" w:cs="Times New Roman"/>
          <w:b/>
          <w:bCs/>
          <w:sz w:val="28"/>
          <w:szCs w:val="28"/>
          <w:lang w:val="bg-BG"/>
        </w:rPr>
        <w:t>ДЕКЛАРИРАМ, ЧЕ:</w:t>
      </w:r>
    </w:p>
    <w:p w:rsidR="00E273C9" w:rsidRPr="00AE0E0B" w:rsidRDefault="00E273C9" w:rsidP="00577B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E273C9" w:rsidRPr="00DE3883" w:rsidRDefault="00E273C9" w:rsidP="00705D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E0E0B">
        <w:rPr>
          <w:rFonts w:ascii="Times New Roman" w:hAnsi="Times New Roman" w:cs="Times New Roman"/>
          <w:sz w:val="28"/>
          <w:szCs w:val="28"/>
          <w:lang w:val="bg-BG"/>
        </w:rPr>
        <w:t>Действителен собственик по смисъла на чл. 6, ал. 2 ЗМИП, във връзка с чл.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 3, ал. 5 от ППЗМИП на горепосоченото юридическо лице е/са следното физическо/и лице/а:………………………………………………………………………………………..</w:t>
      </w:r>
    </w:p>
    <w:p w:rsidR="00E273C9" w:rsidRPr="00DE3883" w:rsidRDefault="00E273C9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.................................................................................................................................................</w:t>
      </w:r>
    </w:p>
    <w:p w:rsidR="00E273C9" w:rsidRDefault="00E273C9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273C9" w:rsidRPr="00DE3883" w:rsidRDefault="00E273C9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273C9" w:rsidRPr="00DE3883" w:rsidRDefault="00E273C9" w:rsidP="00577B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E273C9" w:rsidRPr="00DE3883" w:rsidRDefault="00E273C9" w:rsidP="00577B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273C9" w:rsidRDefault="00E273C9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273C9" w:rsidRDefault="00E273C9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273C9" w:rsidRPr="00DE3883" w:rsidRDefault="00E273C9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273C9" w:rsidRPr="00DE3883" w:rsidRDefault="00E273C9" w:rsidP="00577BB3">
      <w:pPr>
        <w:spacing w:after="0" w:line="240" w:lineRule="auto"/>
        <w:ind w:left="4320" w:hanging="43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Дата: ......................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  <w:t>Декларатор: ……………………..</w:t>
      </w:r>
    </w:p>
    <w:p w:rsidR="00E273C9" w:rsidRPr="00DE3883" w:rsidRDefault="00E273C9" w:rsidP="00577BB3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(подпис</w:t>
      </w:r>
      <w:r w:rsidRPr="00DE3883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E273C9" w:rsidRDefault="00E273C9" w:rsidP="00854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E273C9" w:rsidRDefault="00E273C9" w:rsidP="009A6069">
      <w:pPr>
        <w:ind w:left="7200" w:firstLine="720"/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</w:pPr>
    </w:p>
    <w:p w:rsidR="00E273C9" w:rsidRPr="00343D76" w:rsidRDefault="00E273C9" w:rsidP="009A6069">
      <w:pPr>
        <w:ind w:left="7200" w:firstLine="720"/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</w:pPr>
    </w:p>
    <w:p w:rsidR="00E273C9" w:rsidRPr="00F071FF" w:rsidRDefault="00E273C9" w:rsidP="009A6069">
      <w:pPr>
        <w:ind w:left="7200" w:firstLine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71FF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 xml:space="preserve">Образец </w:t>
      </w:r>
      <w:r w:rsidRPr="00F071F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№</w:t>
      </w:r>
      <w:r w:rsidRPr="00F071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6</w:t>
      </w:r>
    </w:p>
    <w:p w:rsidR="00E273C9" w:rsidRDefault="00E273C9" w:rsidP="00854C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bg-BG"/>
        </w:rPr>
      </w:pPr>
    </w:p>
    <w:p w:rsidR="00E273C9" w:rsidRDefault="00E273C9" w:rsidP="00251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:rsidR="00E273C9" w:rsidRPr="00DE3883" w:rsidRDefault="00E273C9" w:rsidP="00251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b/>
          <w:bCs/>
          <w:sz w:val="28"/>
          <w:szCs w:val="28"/>
          <w:lang w:val="bg-BG"/>
        </w:rPr>
        <w:t>ДЕКЛАРАЦИЯ</w:t>
      </w:r>
    </w:p>
    <w:p w:rsidR="00E273C9" w:rsidRPr="00DE3883" w:rsidRDefault="00E273C9" w:rsidP="00251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  <w:lang w:val="bg-BG"/>
        </w:rPr>
      </w:pPr>
    </w:p>
    <w:p w:rsidR="00E273C9" w:rsidRPr="00DE3883" w:rsidRDefault="00E273C9" w:rsidP="00251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b/>
          <w:bCs/>
          <w:sz w:val="28"/>
          <w:szCs w:val="28"/>
          <w:lang w:val="bg-BG"/>
        </w:rPr>
        <w:t xml:space="preserve">по чл. 4, ал. 7 и по чл. 6, ал. 5, т. 3 от </w:t>
      </w: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Закона за мерките срещу изпирането на пари</w:t>
      </w:r>
    </w:p>
    <w:p w:rsidR="00E273C9" w:rsidRPr="00DE3883" w:rsidRDefault="00E273C9" w:rsidP="0025170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E273C9" w:rsidRPr="00DE3883" w:rsidRDefault="00E273C9" w:rsidP="002517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273C9" w:rsidRPr="00DE3883" w:rsidRDefault="00E273C9" w:rsidP="002517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273C9" w:rsidRPr="00DE3883" w:rsidRDefault="00E273C9" w:rsidP="002517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Долуподписаният/та 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>...................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E273C9" w:rsidRPr="00DE3883" w:rsidRDefault="00E273C9" w:rsidP="00251707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lang w:val="bg-BG"/>
        </w:rPr>
        <w:t>(собствено, бащино и фамилно име)</w:t>
      </w:r>
    </w:p>
    <w:p w:rsidR="00E273C9" w:rsidRPr="00DE3883" w:rsidRDefault="00E273C9" w:rsidP="0025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данни по документ за самоличност 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>..................</w:t>
      </w:r>
    </w:p>
    <w:p w:rsidR="00E273C9" w:rsidRPr="00DE3883" w:rsidRDefault="00E273C9" w:rsidP="00251707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lang w:val="bg-BG"/>
        </w:rPr>
        <w:t>(номер на лична карта, дата, орган и място на издаването)</w:t>
      </w:r>
    </w:p>
    <w:p w:rsidR="00E273C9" w:rsidRPr="00DE3883" w:rsidRDefault="00E273C9" w:rsidP="0025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в качеството си на .............................................., на………………………</w:t>
      </w:r>
      <w:r>
        <w:rPr>
          <w:rFonts w:ascii="Times New Roman" w:hAnsi="Times New Roman" w:cs="Times New Roman"/>
          <w:sz w:val="28"/>
          <w:szCs w:val="28"/>
          <w:lang w:val="bg-BG"/>
        </w:rPr>
        <w:t>……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……….</w:t>
      </w:r>
    </w:p>
    <w:p w:rsidR="00E273C9" w:rsidRPr="00DE3883" w:rsidRDefault="00E273C9" w:rsidP="00251707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lang w:val="bg-BG"/>
        </w:rPr>
        <w:t xml:space="preserve"> (длъжност)</w:t>
      </w:r>
    </w:p>
    <w:p w:rsidR="00E273C9" w:rsidRPr="00DE3883" w:rsidRDefault="00E273C9" w:rsidP="00251707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bg-BG"/>
        </w:rPr>
        <w:t>………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…</w:t>
      </w:r>
      <w:r>
        <w:rPr>
          <w:rFonts w:ascii="Times New Roman" w:hAnsi="Times New Roman" w:cs="Times New Roman"/>
          <w:sz w:val="28"/>
          <w:szCs w:val="28"/>
          <w:lang w:val="bg-BG"/>
        </w:rPr>
        <w:t>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…...</w:t>
      </w:r>
    </w:p>
    <w:p w:rsidR="00E273C9" w:rsidRPr="00DE3883" w:rsidRDefault="00E273C9" w:rsidP="00251707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lang w:val="bg-BG"/>
        </w:rPr>
        <w:t>(наименование на участника)</w:t>
      </w:r>
    </w:p>
    <w:p w:rsidR="00E273C9" w:rsidRPr="00DE3883" w:rsidRDefault="00E273C9" w:rsidP="002517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273C9" w:rsidRPr="009A6069" w:rsidRDefault="00E273C9" w:rsidP="009A6069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596D">
        <w:rPr>
          <w:rFonts w:ascii="Times New Roman" w:hAnsi="Times New Roman" w:cs="Times New Roman"/>
          <w:sz w:val="28"/>
          <w:szCs w:val="28"/>
          <w:lang w:val="bg-BG"/>
        </w:rPr>
        <w:t xml:space="preserve">ЕИК/БУЛСТАТ ................................................... -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участник в обществена поръчка </w:t>
      </w:r>
      <w:r w:rsidRPr="0002041D">
        <w:rPr>
          <w:rFonts w:ascii="Times New Roman" w:hAnsi="Times New Roman" w:cs="Times New Roman"/>
          <w:sz w:val="28"/>
          <w:szCs w:val="28"/>
          <w:lang w:val="bg-BG"/>
        </w:rPr>
        <w:t>с предмет: “</w:t>
      </w:r>
      <w:r w:rsidRPr="00BF1CDD">
        <w:rPr>
          <w:rFonts w:ascii="Times New Roman" w:hAnsi="Times New Roman" w:cs="Times New Roman"/>
          <w:sz w:val="28"/>
          <w:szCs w:val="28"/>
          <w:lang w:val="bg-BG"/>
        </w:rPr>
        <w:t>Пряко договаряне за и</w:t>
      </w:r>
      <w:r w:rsidRPr="0002041D">
        <w:rPr>
          <w:rFonts w:ascii="Times New Roman" w:hAnsi="Times New Roman" w:cs="Times New Roman"/>
          <w:sz w:val="28"/>
          <w:szCs w:val="28"/>
          <w:lang w:val="bg-BG"/>
        </w:rPr>
        <w:t>збор на автосервизни центрове за извънгаранционна поддръжка и ремонт на МПС, доставка и подмяна на резервни части и определени консумативи,  по обособени позиции”</w:t>
      </w:r>
      <w:r w:rsidRPr="009A6069">
        <w:rPr>
          <w:rFonts w:ascii="Times New Roman" w:hAnsi="Times New Roman" w:cs="Times New Roman"/>
          <w:sz w:val="28"/>
          <w:szCs w:val="28"/>
        </w:rPr>
        <w:t>.</w:t>
      </w:r>
    </w:p>
    <w:p w:rsidR="00E273C9" w:rsidRPr="00C01815" w:rsidRDefault="00E273C9" w:rsidP="009A606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273C9" w:rsidRPr="009A6069" w:rsidRDefault="00E273C9" w:rsidP="009A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3C9" w:rsidRPr="00DE3883" w:rsidRDefault="00E273C9" w:rsidP="008638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sz w:val="28"/>
          <w:szCs w:val="28"/>
          <w:lang w:val="bg-BG"/>
        </w:rPr>
        <w:t>Декларирам, че паричните средства – предмет на посочената по-горе обществена поръчка имат следния произход:……………………………………………. ...........................................................................................................................................</w:t>
      </w:r>
    </w:p>
    <w:p w:rsidR="00E273C9" w:rsidRPr="00DE3883" w:rsidRDefault="00E273C9" w:rsidP="0025170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sz w:val="28"/>
          <w:szCs w:val="28"/>
          <w:lang w:val="bg-BG"/>
        </w:rPr>
        <w:t>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sz w:val="28"/>
          <w:szCs w:val="28"/>
          <w:lang w:val="bg-BG"/>
        </w:rPr>
        <w:t>.....</w:t>
      </w:r>
      <w:r w:rsidRPr="00DE3883">
        <w:rPr>
          <w:rFonts w:ascii="TimesNewRomanPSMT" w:hAnsi="TimesNewRomanPSMT" w:cs="TimesNewRomanPSMT"/>
          <w:sz w:val="28"/>
          <w:szCs w:val="28"/>
          <w:lang w:val="bg-BG"/>
        </w:rPr>
        <w:t>..</w:t>
      </w:r>
    </w:p>
    <w:p w:rsidR="00E273C9" w:rsidRPr="00DE3883" w:rsidRDefault="00E273C9" w:rsidP="002517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273C9" w:rsidRPr="00DE3883" w:rsidRDefault="00E273C9" w:rsidP="002517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E273C9" w:rsidRPr="00DE3883" w:rsidRDefault="00E273C9" w:rsidP="0025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273C9" w:rsidRPr="00DE3883" w:rsidRDefault="00E273C9" w:rsidP="0025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273C9" w:rsidRPr="00DE3883" w:rsidRDefault="00E273C9" w:rsidP="0025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273C9" w:rsidRPr="00DE3883" w:rsidRDefault="00E273C9" w:rsidP="0025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273C9" w:rsidRPr="00DE3883" w:rsidRDefault="00E273C9" w:rsidP="0025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273C9" w:rsidRPr="00483946" w:rsidRDefault="00E273C9" w:rsidP="00483946">
      <w:pPr>
        <w:spacing w:after="0" w:line="240" w:lineRule="auto"/>
        <w:ind w:left="4320" w:hanging="4320"/>
        <w:jc w:val="both"/>
        <w:rPr>
          <w:rFonts w:ascii="Times New Roman" w:hAnsi="Times New Roman" w:cs="Times New Roman"/>
          <w:sz w:val="28"/>
          <w:szCs w:val="28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Дата:............................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Декларатор: ………………………….</w:t>
      </w:r>
    </w:p>
    <w:p w:rsidR="00E273C9" w:rsidRDefault="00E273C9" w:rsidP="00C64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 (подпис)</w:t>
      </w:r>
    </w:p>
    <w:sectPr w:rsidR="00E273C9" w:rsidSect="000E223E">
      <w:pgSz w:w="12240" w:h="15840"/>
      <w:pgMar w:top="851" w:right="851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3C9" w:rsidRDefault="00E273C9" w:rsidP="00D45098">
      <w:pPr>
        <w:spacing w:after="0" w:line="240" w:lineRule="auto"/>
      </w:pPr>
      <w:r>
        <w:separator/>
      </w:r>
    </w:p>
  </w:endnote>
  <w:endnote w:type="continuationSeparator" w:id="0">
    <w:p w:rsidR="00E273C9" w:rsidRDefault="00E273C9" w:rsidP="00D4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3C9" w:rsidRDefault="00E273C9" w:rsidP="00D45098">
      <w:pPr>
        <w:spacing w:after="0" w:line="240" w:lineRule="auto"/>
      </w:pPr>
      <w:r>
        <w:separator/>
      </w:r>
    </w:p>
  </w:footnote>
  <w:footnote w:type="continuationSeparator" w:id="0">
    <w:p w:rsidR="00E273C9" w:rsidRDefault="00E273C9" w:rsidP="00D45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9CD"/>
    <w:multiLevelType w:val="hybridMultilevel"/>
    <w:tmpl w:val="4FE4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hint="default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>
    <w:nsid w:val="27120E3B"/>
    <w:multiLevelType w:val="hybridMultilevel"/>
    <w:tmpl w:val="383CC2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494E0A7B"/>
    <w:multiLevelType w:val="hybridMultilevel"/>
    <w:tmpl w:val="9078C6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4C9E28">
      <w:start w:val="1"/>
      <w:numFmt w:val="decimal"/>
      <w:lvlText w:val="%3."/>
      <w:lvlJc w:val="left"/>
      <w:pPr>
        <w:ind w:left="786" w:hanging="360"/>
      </w:pPr>
      <w:rPr>
        <w:rFonts w:ascii="Times New Roman" w:eastAsia="Times New Roman" w:hAnsi="Times New Roman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A4A46F9"/>
    <w:multiLevelType w:val="hybridMultilevel"/>
    <w:tmpl w:val="DCA4FD18"/>
    <w:lvl w:ilvl="0" w:tplc="0B726042">
      <w:start w:val="1"/>
      <w:numFmt w:val="decimal"/>
      <w:lvlText w:val="%1."/>
      <w:lvlJc w:val="left"/>
      <w:pPr>
        <w:ind w:left="14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40" w:hanging="360"/>
      </w:pPr>
    </w:lvl>
    <w:lvl w:ilvl="2" w:tplc="0409001B">
      <w:start w:val="1"/>
      <w:numFmt w:val="lowerRoman"/>
      <w:lvlText w:val="%3."/>
      <w:lvlJc w:val="right"/>
      <w:pPr>
        <w:ind w:left="2860" w:hanging="180"/>
      </w:pPr>
    </w:lvl>
    <w:lvl w:ilvl="3" w:tplc="0409000F">
      <w:start w:val="1"/>
      <w:numFmt w:val="decimal"/>
      <w:lvlText w:val="%4."/>
      <w:lvlJc w:val="left"/>
      <w:pPr>
        <w:ind w:left="3580" w:hanging="360"/>
      </w:pPr>
    </w:lvl>
    <w:lvl w:ilvl="4" w:tplc="04090019">
      <w:start w:val="1"/>
      <w:numFmt w:val="lowerLetter"/>
      <w:lvlText w:val="%5."/>
      <w:lvlJc w:val="left"/>
      <w:pPr>
        <w:ind w:left="4300" w:hanging="360"/>
      </w:pPr>
    </w:lvl>
    <w:lvl w:ilvl="5" w:tplc="0409001B">
      <w:start w:val="1"/>
      <w:numFmt w:val="lowerRoman"/>
      <w:lvlText w:val="%6."/>
      <w:lvlJc w:val="right"/>
      <w:pPr>
        <w:ind w:left="5020" w:hanging="180"/>
      </w:pPr>
    </w:lvl>
    <w:lvl w:ilvl="6" w:tplc="0409000F">
      <w:start w:val="1"/>
      <w:numFmt w:val="decimal"/>
      <w:lvlText w:val="%7."/>
      <w:lvlJc w:val="left"/>
      <w:pPr>
        <w:ind w:left="5740" w:hanging="360"/>
      </w:pPr>
    </w:lvl>
    <w:lvl w:ilvl="7" w:tplc="04090019">
      <w:start w:val="1"/>
      <w:numFmt w:val="lowerLetter"/>
      <w:lvlText w:val="%8."/>
      <w:lvlJc w:val="left"/>
      <w:pPr>
        <w:ind w:left="6460" w:hanging="360"/>
      </w:pPr>
    </w:lvl>
    <w:lvl w:ilvl="8" w:tplc="0409001B">
      <w:start w:val="1"/>
      <w:numFmt w:val="lowerRoman"/>
      <w:lvlText w:val="%9."/>
      <w:lvlJc w:val="right"/>
      <w:pPr>
        <w:ind w:left="7180" w:hanging="180"/>
      </w:pPr>
    </w:lvl>
  </w:abstractNum>
  <w:abstractNum w:abstractNumId="5">
    <w:nsid w:val="4AA4321E"/>
    <w:multiLevelType w:val="hybridMultilevel"/>
    <w:tmpl w:val="E19A8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580F7475"/>
    <w:multiLevelType w:val="hybridMultilevel"/>
    <w:tmpl w:val="F990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17D53BB"/>
    <w:multiLevelType w:val="hybridMultilevel"/>
    <w:tmpl w:val="061EEED0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8">
    <w:nsid w:val="64525E9A"/>
    <w:multiLevelType w:val="hybridMultilevel"/>
    <w:tmpl w:val="3594ECCA"/>
    <w:lvl w:ilvl="0" w:tplc="1B1A196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E97716"/>
    <w:multiLevelType w:val="hybridMultilevel"/>
    <w:tmpl w:val="4866D556"/>
    <w:lvl w:ilvl="0" w:tplc="A3E06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6A00FA"/>
    <w:multiLevelType w:val="hybridMultilevel"/>
    <w:tmpl w:val="CB0AB9C8"/>
    <w:lvl w:ilvl="0" w:tplc="6D2EE988">
      <w:start w:val="2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1DC"/>
    <w:rsid w:val="00000ABA"/>
    <w:rsid w:val="00002AEC"/>
    <w:rsid w:val="0000716A"/>
    <w:rsid w:val="00011EDF"/>
    <w:rsid w:val="00012D53"/>
    <w:rsid w:val="00013815"/>
    <w:rsid w:val="0002041D"/>
    <w:rsid w:val="000208F9"/>
    <w:rsid w:val="00021E82"/>
    <w:rsid w:val="00023D6A"/>
    <w:rsid w:val="00026A01"/>
    <w:rsid w:val="000311CE"/>
    <w:rsid w:val="00055D06"/>
    <w:rsid w:val="00067C02"/>
    <w:rsid w:val="00067F9F"/>
    <w:rsid w:val="0007556A"/>
    <w:rsid w:val="0008262D"/>
    <w:rsid w:val="000874C4"/>
    <w:rsid w:val="000B0C28"/>
    <w:rsid w:val="000B74B2"/>
    <w:rsid w:val="000C1D6E"/>
    <w:rsid w:val="000C2BE8"/>
    <w:rsid w:val="000C33A7"/>
    <w:rsid w:val="000D0E0B"/>
    <w:rsid w:val="000D381F"/>
    <w:rsid w:val="000D5CC7"/>
    <w:rsid w:val="000D6670"/>
    <w:rsid w:val="000D771A"/>
    <w:rsid w:val="000E223E"/>
    <w:rsid w:val="000F294A"/>
    <w:rsid w:val="000F2AD0"/>
    <w:rsid w:val="000F52A1"/>
    <w:rsid w:val="000F67D7"/>
    <w:rsid w:val="000F75DE"/>
    <w:rsid w:val="00101D16"/>
    <w:rsid w:val="0010733A"/>
    <w:rsid w:val="00117692"/>
    <w:rsid w:val="00125E0D"/>
    <w:rsid w:val="00133317"/>
    <w:rsid w:val="0013487B"/>
    <w:rsid w:val="0013693D"/>
    <w:rsid w:val="00136E72"/>
    <w:rsid w:val="001541CD"/>
    <w:rsid w:val="00155F50"/>
    <w:rsid w:val="00157C9F"/>
    <w:rsid w:val="001607D4"/>
    <w:rsid w:val="001627F9"/>
    <w:rsid w:val="001717B3"/>
    <w:rsid w:val="00171F0E"/>
    <w:rsid w:val="00174736"/>
    <w:rsid w:val="0017596D"/>
    <w:rsid w:val="00177511"/>
    <w:rsid w:val="00180772"/>
    <w:rsid w:val="00184805"/>
    <w:rsid w:val="001911A4"/>
    <w:rsid w:val="00191E26"/>
    <w:rsid w:val="00193935"/>
    <w:rsid w:val="00195080"/>
    <w:rsid w:val="001961F4"/>
    <w:rsid w:val="001A0F52"/>
    <w:rsid w:val="001A4131"/>
    <w:rsid w:val="001A5578"/>
    <w:rsid w:val="001B0025"/>
    <w:rsid w:val="001B75F5"/>
    <w:rsid w:val="001C0433"/>
    <w:rsid w:val="001C3D1A"/>
    <w:rsid w:val="001C67BE"/>
    <w:rsid w:val="001D1229"/>
    <w:rsid w:val="001D4905"/>
    <w:rsid w:val="001D660C"/>
    <w:rsid w:val="001F1999"/>
    <w:rsid w:val="001F4477"/>
    <w:rsid w:val="001F5DC4"/>
    <w:rsid w:val="002036CC"/>
    <w:rsid w:val="00210692"/>
    <w:rsid w:val="0021201E"/>
    <w:rsid w:val="00221702"/>
    <w:rsid w:val="00223123"/>
    <w:rsid w:val="00227D37"/>
    <w:rsid w:val="002320B7"/>
    <w:rsid w:val="00233EB9"/>
    <w:rsid w:val="002364C8"/>
    <w:rsid w:val="00241C7D"/>
    <w:rsid w:val="00241E1B"/>
    <w:rsid w:val="00242C91"/>
    <w:rsid w:val="00242FC0"/>
    <w:rsid w:val="002455F7"/>
    <w:rsid w:val="00246288"/>
    <w:rsid w:val="00250332"/>
    <w:rsid w:val="00251707"/>
    <w:rsid w:val="00252654"/>
    <w:rsid w:val="00255F7E"/>
    <w:rsid w:val="002562C8"/>
    <w:rsid w:val="00260C04"/>
    <w:rsid w:val="00262231"/>
    <w:rsid w:val="0027192D"/>
    <w:rsid w:val="00274621"/>
    <w:rsid w:val="00277A20"/>
    <w:rsid w:val="0028318A"/>
    <w:rsid w:val="00284846"/>
    <w:rsid w:val="00290593"/>
    <w:rsid w:val="002932E4"/>
    <w:rsid w:val="00293EF5"/>
    <w:rsid w:val="00295143"/>
    <w:rsid w:val="0029556B"/>
    <w:rsid w:val="002960AC"/>
    <w:rsid w:val="002A10CF"/>
    <w:rsid w:val="002A2D34"/>
    <w:rsid w:val="002A7B2E"/>
    <w:rsid w:val="002C1971"/>
    <w:rsid w:val="002C3895"/>
    <w:rsid w:val="002C5377"/>
    <w:rsid w:val="002D2915"/>
    <w:rsid w:val="002E399C"/>
    <w:rsid w:val="002E43EF"/>
    <w:rsid w:val="002E7C90"/>
    <w:rsid w:val="002F258E"/>
    <w:rsid w:val="002F42E8"/>
    <w:rsid w:val="002F55B0"/>
    <w:rsid w:val="003042F9"/>
    <w:rsid w:val="00304A46"/>
    <w:rsid w:val="003052E0"/>
    <w:rsid w:val="003103CF"/>
    <w:rsid w:val="00327AB5"/>
    <w:rsid w:val="00341738"/>
    <w:rsid w:val="00342DC2"/>
    <w:rsid w:val="00343672"/>
    <w:rsid w:val="00343D76"/>
    <w:rsid w:val="00344607"/>
    <w:rsid w:val="00344EB8"/>
    <w:rsid w:val="00350B69"/>
    <w:rsid w:val="0035413B"/>
    <w:rsid w:val="00363D59"/>
    <w:rsid w:val="00364114"/>
    <w:rsid w:val="00370213"/>
    <w:rsid w:val="003711A7"/>
    <w:rsid w:val="00385576"/>
    <w:rsid w:val="0039085A"/>
    <w:rsid w:val="003A3E31"/>
    <w:rsid w:val="003B7AB3"/>
    <w:rsid w:val="003C052B"/>
    <w:rsid w:val="003C3BB7"/>
    <w:rsid w:val="003C5B8B"/>
    <w:rsid w:val="003D0445"/>
    <w:rsid w:val="003D4AD9"/>
    <w:rsid w:val="003E0139"/>
    <w:rsid w:val="003E279A"/>
    <w:rsid w:val="003E3DBE"/>
    <w:rsid w:val="003F4B8A"/>
    <w:rsid w:val="004058A9"/>
    <w:rsid w:val="00406A94"/>
    <w:rsid w:val="004214CC"/>
    <w:rsid w:val="00426B30"/>
    <w:rsid w:val="00430AED"/>
    <w:rsid w:val="00433C92"/>
    <w:rsid w:val="004402B9"/>
    <w:rsid w:val="00441819"/>
    <w:rsid w:val="00444547"/>
    <w:rsid w:val="0045246E"/>
    <w:rsid w:val="00454A5B"/>
    <w:rsid w:val="00455A27"/>
    <w:rsid w:val="00456AE3"/>
    <w:rsid w:val="00456DF3"/>
    <w:rsid w:val="00467EBD"/>
    <w:rsid w:val="004706AD"/>
    <w:rsid w:val="00473509"/>
    <w:rsid w:val="00476623"/>
    <w:rsid w:val="00480B74"/>
    <w:rsid w:val="004815BA"/>
    <w:rsid w:val="00483946"/>
    <w:rsid w:val="00485CE9"/>
    <w:rsid w:val="00490EB3"/>
    <w:rsid w:val="00490F7E"/>
    <w:rsid w:val="00493097"/>
    <w:rsid w:val="004952C2"/>
    <w:rsid w:val="004A4295"/>
    <w:rsid w:val="004A4DF5"/>
    <w:rsid w:val="004B1830"/>
    <w:rsid w:val="004B19CC"/>
    <w:rsid w:val="004B25DE"/>
    <w:rsid w:val="004B2F1C"/>
    <w:rsid w:val="004B319F"/>
    <w:rsid w:val="004B45CE"/>
    <w:rsid w:val="004C441E"/>
    <w:rsid w:val="004C6192"/>
    <w:rsid w:val="004D03D3"/>
    <w:rsid w:val="004E0FBF"/>
    <w:rsid w:val="004E4E6C"/>
    <w:rsid w:val="004F0B5D"/>
    <w:rsid w:val="004F191C"/>
    <w:rsid w:val="004F281C"/>
    <w:rsid w:val="004F3565"/>
    <w:rsid w:val="004F727F"/>
    <w:rsid w:val="005019AA"/>
    <w:rsid w:val="00502BBF"/>
    <w:rsid w:val="00507F99"/>
    <w:rsid w:val="005111DF"/>
    <w:rsid w:val="00514DFE"/>
    <w:rsid w:val="00516BB5"/>
    <w:rsid w:val="005245F5"/>
    <w:rsid w:val="005246B8"/>
    <w:rsid w:val="00533F64"/>
    <w:rsid w:val="0054084B"/>
    <w:rsid w:val="00543A26"/>
    <w:rsid w:val="00554311"/>
    <w:rsid w:val="00556420"/>
    <w:rsid w:val="005567C0"/>
    <w:rsid w:val="005677BA"/>
    <w:rsid w:val="00575A5C"/>
    <w:rsid w:val="005770B8"/>
    <w:rsid w:val="00577BB3"/>
    <w:rsid w:val="00582922"/>
    <w:rsid w:val="0059183B"/>
    <w:rsid w:val="005C2D16"/>
    <w:rsid w:val="005C670A"/>
    <w:rsid w:val="005C76ED"/>
    <w:rsid w:val="005D49DA"/>
    <w:rsid w:val="005E122C"/>
    <w:rsid w:val="005E153B"/>
    <w:rsid w:val="005E33E0"/>
    <w:rsid w:val="005E4C52"/>
    <w:rsid w:val="0060029B"/>
    <w:rsid w:val="0060361B"/>
    <w:rsid w:val="0061377E"/>
    <w:rsid w:val="006175A5"/>
    <w:rsid w:val="00621461"/>
    <w:rsid w:val="00622A93"/>
    <w:rsid w:val="00622AC4"/>
    <w:rsid w:val="00623512"/>
    <w:rsid w:val="0062364D"/>
    <w:rsid w:val="00632570"/>
    <w:rsid w:val="00646A03"/>
    <w:rsid w:val="00650650"/>
    <w:rsid w:val="00650EE3"/>
    <w:rsid w:val="00650EE5"/>
    <w:rsid w:val="00654508"/>
    <w:rsid w:val="0065667B"/>
    <w:rsid w:val="00657F01"/>
    <w:rsid w:val="0066598E"/>
    <w:rsid w:val="0066653B"/>
    <w:rsid w:val="00671C89"/>
    <w:rsid w:val="0067394D"/>
    <w:rsid w:val="006740D7"/>
    <w:rsid w:val="006908E1"/>
    <w:rsid w:val="00691D1C"/>
    <w:rsid w:val="00693F3F"/>
    <w:rsid w:val="00695476"/>
    <w:rsid w:val="00696096"/>
    <w:rsid w:val="006A2BAE"/>
    <w:rsid w:val="006B0E43"/>
    <w:rsid w:val="006B14D1"/>
    <w:rsid w:val="006B235D"/>
    <w:rsid w:val="006B7AF6"/>
    <w:rsid w:val="006C2577"/>
    <w:rsid w:val="006C351D"/>
    <w:rsid w:val="006C359C"/>
    <w:rsid w:val="006C7951"/>
    <w:rsid w:val="006D403B"/>
    <w:rsid w:val="006E2708"/>
    <w:rsid w:val="006E5F47"/>
    <w:rsid w:val="00705D64"/>
    <w:rsid w:val="00706F4E"/>
    <w:rsid w:val="00715787"/>
    <w:rsid w:val="00720514"/>
    <w:rsid w:val="00721ACC"/>
    <w:rsid w:val="007265DA"/>
    <w:rsid w:val="007377AC"/>
    <w:rsid w:val="007421EA"/>
    <w:rsid w:val="007427F2"/>
    <w:rsid w:val="0074481A"/>
    <w:rsid w:val="00747A48"/>
    <w:rsid w:val="00750A4F"/>
    <w:rsid w:val="0075438B"/>
    <w:rsid w:val="00762042"/>
    <w:rsid w:val="00766065"/>
    <w:rsid w:val="00766F53"/>
    <w:rsid w:val="00767CF5"/>
    <w:rsid w:val="0077247A"/>
    <w:rsid w:val="007759F1"/>
    <w:rsid w:val="00777F63"/>
    <w:rsid w:val="0078681B"/>
    <w:rsid w:val="00794C2C"/>
    <w:rsid w:val="007A16B2"/>
    <w:rsid w:val="007B2E8A"/>
    <w:rsid w:val="007C13B4"/>
    <w:rsid w:val="007C3A9A"/>
    <w:rsid w:val="007C4EEE"/>
    <w:rsid w:val="007C7FDC"/>
    <w:rsid w:val="007E23DA"/>
    <w:rsid w:val="007E54B2"/>
    <w:rsid w:val="007F5FD2"/>
    <w:rsid w:val="007F60A1"/>
    <w:rsid w:val="007F7161"/>
    <w:rsid w:val="00815632"/>
    <w:rsid w:val="00817815"/>
    <w:rsid w:val="00817923"/>
    <w:rsid w:val="00821C8E"/>
    <w:rsid w:val="00823791"/>
    <w:rsid w:val="008245C5"/>
    <w:rsid w:val="008309C2"/>
    <w:rsid w:val="00836418"/>
    <w:rsid w:val="00847986"/>
    <w:rsid w:val="00853203"/>
    <w:rsid w:val="00854076"/>
    <w:rsid w:val="00854333"/>
    <w:rsid w:val="00854CAE"/>
    <w:rsid w:val="00857671"/>
    <w:rsid w:val="00857D04"/>
    <w:rsid w:val="00860E88"/>
    <w:rsid w:val="00861015"/>
    <w:rsid w:val="008613C7"/>
    <w:rsid w:val="00861930"/>
    <w:rsid w:val="008627CD"/>
    <w:rsid w:val="0086388A"/>
    <w:rsid w:val="00873EB6"/>
    <w:rsid w:val="0089497E"/>
    <w:rsid w:val="00896676"/>
    <w:rsid w:val="008A5B67"/>
    <w:rsid w:val="008A6B1B"/>
    <w:rsid w:val="008E07F5"/>
    <w:rsid w:val="008E206E"/>
    <w:rsid w:val="008E2478"/>
    <w:rsid w:val="008E5E16"/>
    <w:rsid w:val="008F2B17"/>
    <w:rsid w:val="0090326D"/>
    <w:rsid w:val="00903CE0"/>
    <w:rsid w:val="00905DF6"/>
    <w:rsid w:val="00914284"/>
    <w:rsid w:val="0092197B"/>
    <w:rsid w:val="00923E1F"/>
    <w:rsid w:val="00924CE8"/>
    <w:rsid w:val="009270D6"/>
    <w:rsid w:val="00931440"/>
    <w:rsid w:val="009315C4"/>
    <w:rsid w:val="0093454F"/>
    <w:rsid w:val="00936FDC"/>
    <w:rsid w:val="0094045B"/>
    <w:rsid w:val="00941B78"/>
    <w:rsid w:val="009421B2"/>
    <w:rsid w:val="00944353"/>
    <w:rsid w:val="00945C4D"/>
    <w:rsid w:val="00945FB3"/>
    <w:rsid w:val="0095145C"/>
    <w:rsid w:val="00963CE8"/>
    <w:rsid w:val="00971975"/>
    <w:rsid w:val="00972211"/>
    <w:rsid w:val="00973373"/>
    <w:rsid w:val="00983093"/>
    <w:rsid w:val="00983B86"/>
    <w:rsid w:val="00985C21"/>
    <w:rsid w:val="00990307"/>
    <w:rsid w:val="00991501"/>
    <w:rsid w:val="0099450C"/>
    <w:rsid w:val="009979E4"/>
    <w:rsid w:val="009A6069"/>
    <w:rsid w:val="009D475E"/>
    <w:rsid w:val="009D6F9B"/>
    <w:rsid w:val="009E0C09"/>
    <w:rsid w:val="009E5D8A"/>
    <w:rsid w:val="009E7A86"/>
    <w:rsid w:val="009F4492"/>
    <w:rsid w:val="009F6C64"/>
    <w:rsid w:val="00A07DA5"/>
    <w:rsid w:val="00A134BD"/>
    <w:rsid w:val="00A13E3C"/>
    <w:rsid w:val="00A1435B"/>
    <w:rsid w:val="00A360B1"/>
    <w:rsid w:val="00A4515C"/>
    <w:rsid w:val="00A51E07"/>
    <w:rsid w:val="00A5365F"/>
    <w:rsid w:val="00A53E48"/>
    <w:rsid w:val="00A55B81"/>
    <w:rsid w:val="00A62F40"/>
    <w:rsid w:val="00A66CEE"/>
    <w:rsid w:val="00A7595A"/>
    <w:rsid w:val="00A76258"/>
    <w:rsid w:val="00A77BCB"/>
    <w:rsid w:val="00A866BB"/>
    <w:rsid w:val="00A8692F"/>
    <w:rsid w:val="00A95965"/>
    <w:rsid w:val="00A95F92"/>
    <w:rsid w:val="00AA416F"/>
    <w:rsid w:val="00AA5730"/>
    <w:rsid w:val="00AA783B"/>
    <w:rsid w:val="00AB543D"/>
    <w:rsid w:val="00AB5F04"/>
    <w:rsid w:val="00AB71DB"/>
    <w:rsid w:val="00AC1A6F"/>
    <w:rsid w:val="00AE0E0B"/>
    <w:rsid w:val="00AE5E26"/>
    <w:rsid w:val="00AE61CD"/>
    <w:rsid w:val="00AE6798"/>
    <w:rsid w:val="00AF53E5"/>
    <w:rsid w:val="00B00388"/>
    <w:rsid w:val="00B114FA"/>
    <w:rsid w:val="00B16090"/>
    <w:rsid w:val="00B165A0"/>
    <w:rsid w:val="00B23774"/>
    <w:rsid w:val="00B24BBC"/>
    <w:rsid w:val="00B25DEB"/>
    <w:rsid w:val="00B263DD"/>
    <w:rsid w:val="00B30B06"/>
    <w:rsid w:val="00B32A29"/>
    <w:rsid w:val="00B32C64"/>
    <w:rsid w:val="00B462AC"/>
    <w:rsid w:val="00B6272F"/>
    <w:rsid w:val="00B653A9"/>
    <w:rsid w:val="00B663A5"/>
    <w:rsid w:val="00B67969"/>
    <w:rsid w:val="00B70AC9"/>
    <w:rsid w:val="00B71782"/>
    <w:rsid w:val="00B75E97"/>
    <w:rsid w:val="00B76695"/>
    <w:rsid w:val="00B83B3E"/>
    <w:rsid w:val="00B93118"/>
    <w:rsid w:val="00B94CE8"/>
    <w:rsid w:val="00BA0569"/>
    <w:rsid w:val="00BA34DE"/>
    <w:rsid w:val="00BA3D24"/>
    <w:rsid w:val="00BA5C95"/>
    <w:rsid w:val="00BB2A46"/>
    <w:rsid w:val="00BB6BCC"/>
    <w:rsid w:val="00BB6C08"/>
    <w:rsid w:val="00BC464D"/>
    <w:rsid w:val="00BC5E5F"/>
    <w:rsid w:val="00BC7865"/>
    <w:rsid w:val="00BD757B"/>
    <w:rsid w:val="00BE045C"/>
    <w:rsid w:val="00BE2BDE"/>
    <w:rsid w:val="00BE485F"/>
    <w:rsid w:val="00BE61E2"/>
    <w:rsid w:val="00BF1225"/>
    <w:rsid w:val="00BF1CDD"/>
    <w:rsid w:val="00BF2EFD"/>
    <w:rsid w:val="00BF3BCF"/>
    <w:rsid w:val="00C01815"/>
    <w:rsid w:val="00C0328C"/>
    <w:rsid w:val="00C054DB"/>
    <w:rsid w:val="00C05E9B"/>
    <w:rsid w:val="00C07DD1"/>
    <w:rsid w:val="00C07FA9"/>
    <w:rsid w:val="00C147BA"/>
    <w:rsid w:val="00C27961"/>
    <w:rsid w:val="00C3375F"/>
    <w:rsid w:val="00C338A8"/>
    <w:rsid w:val="00C3615D"/>
    <w:rsid w:val="00C40798"/>
    <w:rsid w:val="00C41DC8"/>
    <w:rsid w:val="00C42AE5"/>
    <w:rsid w:val="00C43DC8"/>
    <w:rsid w:val="00C46D19"/>
    <w:rsid w:val="00C5198B"/>
    <w:rsid w:val="00C5572F"/>
    <w:rsid w:val="00C57655"/>
    <w:rsid w:val="00C60523"/>
    <w:rsid w:val="00C64562"/>
    <w:rsid w:val="00C65813"/>
    <w:rsid w:val="00C67FF3"/>
    <w:rsid w:val="00C721D2"/>
    <w:rsid w:val="00C735E9"/>
    <w:rsid w:val="00C7391D"/>
    <w:rsid w:val="00C80F09"/>
    <w:rsid w:val="00C86302"/>
    <w:rsid w:val="00C86AE2"/>
    <w:rsid w:val="00C86DAF"/>
    <w:rsid w:val="00C90298"/>
    <w:rsid w:val="00C93C67"/>
    <w:rsid w:val="00C97F19"/>
    <w:rsid w:val="00CA0822"/>
    <w:rsid w:val="00CA3FF9"/>
    <w:rsid w:val="00CA6EDB"/>
    <w:rsid w:val="00CB0BF7"/>
    <w:rsid w:val="00CB1721"/>
    <w:rsid w:val="00CB7DF6"/>
    <w:rsid w:val="00CC0EC8"/>
    <w:rsid w:val="00CC157C"/>
    <w:rsid w:val="00CC30C1"/>
    <w:rsid w:val="00CC444F"/>
    <w:rsid w:val="00CC4880"/>
    <w:rsid w:val="00CE10FA"/>
    <w:rsid w:val="00CF6F5E"/>
    <w:rsid w:val="00D05607"/>
    <w:rsid w:val="00D05F55"/>
    <w:rsid w:val="00D063F0"/>
    <w:rsid w:val="00D14832"/>
    <w:rsid w:val="00D2493D"/>
    <w:rsid w:val="00D26A86"/>
    <w:rsid w:val="00D3091C"/>
    <w:rsid w:val="00D36489"/>
    <w:rsid w:val="00D424ED"/>
    <w:rsid w:val="00D44B13"/>
    <w:rsid w:val="00D45098"/>
    <w:rsid w:val="00D47844"/>
    <w:rsid w:val="00D53420"/>
    <w:rsid w:val="00D60173"/>
    <w:rsid w:val="00D619B7"/>
    <w:rsid w:val="00D71F94"/>
    <w:rsid w:val="00D72370"/>
    <w:rsid w:val="00D77925"/>
    <w:rsid w:val="00D9109B"/>
    <w:rsid w:val="00D91ACA"/>
    <w:rsid w:val="00D9380F"/>
    <w:rsid w:val="00DA12DA"/>
    <w:rsid w:val="00DA4DEF"/>
    <w:rsid w:val="00DB07E5"/>
    <w:rsid w:val="00DB5479"/>
    <w:rsid w:val="00DB750A"/>
    <w:rsid w:val="00DB7FCE"/>
    <w:rsid w:val="00DC20A3"/>
    <w:rsid w:val="00DD73BB"/>
    <w:rsid w:val="00DE2D02"/>
    <w:rsid w:val="00DE2D49"/>
    <w:rsid w:val="00DE2E24"/>
    <w:rsid w:val="00DE3883"/>
    <w:rsid w:val="00DF43DC"/>
    <w:rsid w:val="00E00BB9"/>
    <w:rsid w:val="00E01DB8"/>
    <w:rsid w:val="00E0587E"/>
    <w:rsid w:val="00E1068C"/>
    <w:rsid w:val="00E10B9D"/>
    <w:rsid w:val="00E136A1"/>
    <w:rsid w:val="00E137D3"/>
    <w:rsid w:val="00E15B92"/>
    <w:rsid w:val="00E24A0B"/>
    <w:rsid w:val="00E273C9"/>
    <w:rsid w:val="00E279A3"/>
    <w:rsid w:val="00E31207"/>
    <w:rsid w:val="00E3630A"/>
    <w:rsid w:val="00E371DC"/>
    <w:rsid w:val="00E448F6"/>
    <w:rsid w:val="00E47C0F"/>
    <w:rsid w:val="00E502E9"/>
    <w:rsid w:val="00E51D28"/>
    <w:rsid w:val="00E61115"/>
    <w:rsid w:val="00E613CB"/>
    <w:rsid w:val="00E74E30"/>
    <w:rsid w:val="00E76ACA"/>
    <w:rsid w:val="00E76F66"/>
    <w:rsid w:val="00EA0ACF"/>
    <w:rsid w:val="00EB13A4"/>
    <w:rsid w:val="00EB45DB"/>
    <w:rsid w:val="00EB4C5F"/>
    <w:rsid w:val="00EC54D0"/>
    <w:rsid w:val="00ED4EE5"/>
    <w:rsid w:val="00EE1B5B"/>
    <w:rsid w:val="00EE1DC0"/>
    <w:rsid w:val="00EE2487"/>
    <w:rsid w:val="00EE5129"/>
    <w:rsid w:val="00EE6477"/>
    <w:rsid w:val="00EE6E90"/>
    <w:rsid w:val="00EE7F89"/>
    <w:rsid w:val="00EF0D53"/>
    <w:rsid w:val="00EF78C1"/>
    <w:rsid w:val="00F071FF"/>
    <w:rsid w:val="00F12DE6"/>
    <w:rsid w:val="00F144A4"/>
    <w:rsid w:val="00F14E6E"/>
    <w:rsid w:val="00F23B05"/>
    <w:rsid w:val="00F258DD"/>
    <w:rsid w:val="00F261D4"/>
    <w:rsid w:val="00F31EA6"/>
    <w:rsid w:val="00F34403"/>
    <w:rsid w:val="00F42F3C"/>
    <w:rsid w:val="00F47FC6"/>
    <w:rsid w:val="00F51A39"/>
    <w:rsid w:val="00F53263"/>
    <w:rsid w:val="00F53E55"/>
    <w:rsid w:val="00F54897"/>
    <w:rsid w:val="00F8144B"/>
    <w:rsid w:val="00F82800"/>
    <w:rsid w:val="00F83E90"/>
    <w:rsid w:val="00F910ED"/>
    <w:rsid w:val="00F9297B"/>
    <w:rsid w:val="00F94700"/>
    <w:rsid w:val="00FA041D"/>
    <w:rsid w:val="00FA084C"/>
    <w:rsid w:val="00FA30C6"/>
    <w:rsid w:val="00FA3E0F"/>
    <w:rsid w:val="00FB08D5"/>
    <w:rsid w:val="00FB126C"/>
    <w:rsid w:val="00FB2E1D"/>
    <w:rsid w:val="00FB40EF"/>
    <w:rsid w:val="00FC0917"/>
    <w:rsid w:val="00FD0DF3"/>
    <w:rsid w:val="00FD278F"/>
    <w:rsid w:val="00FD7411"/>
    <w:rsid w:val="00FE0DE6"/>
    <w:rsid w:val="00FE311D"/>
    <w:rsid w:val="00FF16C2"/>
    <w:rsid w:val="00FF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F9B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2231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22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5326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363D59"/>
    <w:pPr>
      <w:ind w:left="720"/>
    </w:pPr>
  </w:style>
  <w:style w:type="paragraph" w:styleId="BodyText">
    <w:name w:val="Body Text"/>
    <w:basedOn w:val="Normal"/>
    <w:link w:val="BodyTextChar"/>
    <w:uiPriority w:val="99"/>
    <w:rsid w:val="003B7AB3"/>
    <w:pPr>
      <w:spacing w:after="0" w:line="240" w:lineRule="auto"/>
    </w:pPr>
    <w:rPr>
      <w:rFonts w:cs="Times New Roman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7AB3"/>
    <w:rPr>
      <w:rFonts w:ascii="Times New Roman" w:hAnsi="Times New Roman" w:cs="Times New Roman"/>
      <w:sz w:val="20"/>
      <w:szCs w:val="20"/>
      <w:lang w:val="bg-BG"/>
    </w:rPr>
  </w:style>
  <w:style w:type="character" w:customStyle="1" w:styleId="Heading2">
    <w:name w:val="Heading #2_"/>
    <w:link w:val="Heading20"/>
    <w:uiPriority w:val="99"/>
    <w:locked/>
    <w:rsid w:val="003B7AB3"/>
    <w:rPr>
      <w:rFonts w:ascii="Microsoft Sans Serif" w:hAnsi="Microsoft Sans Serif" w:cs="Microsoft Sans Serif"/>
      <w:b/>
      <w:bCs/>
      <w:color w:val="000000"/>
      <w:shd w:val="clear" w:color="auto" w:fill="FFFFFF"/>
      <w:lang w:val="bg-BG"/>
    </w:rPr>
  </w:style>
  <w:style w:type="paragraph" w:customStyle="1" w:styleId="Heading20">
    <w:name w:val="Heading #2"/>
    <w:basedOn w:val="Normal"/>
    <w:link w:val="Heading2"/>
    <w:uiPriority w:val="99"/>
    <w:rsid w:val="003B7AB3"/>
    <w:pPr>
      <w:shd w:val="clear" w:color="auto" w:fill="FFFFFF"/>
      <w:spacing w:after="0" w:line="269" w:lineRule="exact"/>
      <w:outlineLvl w:val="1"/>
    </w:pPr>
    <w:rPr>
      <w:rFonts w:ascii="Microsoft Sans Serif" w:hAnsi="Microsoft Sans Serif" w:cs="Microsoft Sans Serif"/>
      <w:b/>
      <w:bCs/>
      <w:color w:val="000000"/>
      <w:sz w:val="20"/>
      <w:szCs w:val="20"/>
      <w:lang w:val="bg-BG" w:eastAsia="bg-BG"/>
    </w:rPr>
  </w:style>
  <w:style w:type="character" w:customStyle="1" w:styleId="Bodytext0">
    <w:name w:val="Body text_"/>
    <w:link w:val="BodyText1"/>
    <w:uiPriority w:val="99"/>
    <w:locked/>
    <w:rsid w:val="003B7AB3"/>
    <w:rPr>
      <w:rFonts w:ascii="Microsoft Sans Serif" w:hAnsi="Microsoft Sans Serif" w:cs="Microsoft Sans Serif"/>
      <w:color w:val="000000"/>
      <w:shd w:val="clear" w:color="auto" w:fill="FFFFFF"/>
      <w:lang w:val="bg-BG"/>
    </w:rPr>
  </w:style>
  <w:style w:type="paragraph" w:customStyle="1" w:styleId="BodyText1">
    <w:name w:val="Body Text1"/>
    <w:basedOn w:val="Normal"/>
    <w:link w:val="Bodytext0"/>
    <w:uiPriority w:val="99"/>
    <w:rsid w:val="003B7AB3"/>
    <w:pPr>
      <w:shd w:val="clear" w:color="auto" w:fill="FFFFFF"/>
      <w:spacing w:after="0" w:line="269" w:lineRule="exact"/>
    </w:pPr>
    <w:rPr>
      <w:rFonts w:ascii="Microsoft Sans Serif" w:hAnsi="Microsoft Sans Serif" w:cs="Microsoft Sans Serif"/>
      <w:color w:val="000000"/>
      <w:sz w:val="20"/>
      <w:szCs w:val="20"/>
      <w:lang w:val="bg-BG" w:eastAsia="bg-BG"/>
    </w:rPr>
  </w:style>
  <w:style w:type="character" w:customStyle="1" w:styleId="a">
    <w:name w:val="Основной текст_"/>
    <w:link w:val="1"/>
    <w:uiPriority w:val="99"/>
    <w:locked/>
    <w:rsid w:val="003B7AB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3B7AB3"/>
    <w:pPr>
      <w:widowControl w:val="0"/>
      <w:shd w:val="clear" w:color="auto" w:fill="FFFFFF"/>
      <w:spacing w:before="180" w:after="0" w:line="245" w:lineRule="exact"/>
      <w:ind w:hanging="1820"/>
      <w:jc w:val="both"/>
    </w:pPr>
    <w:rPr>
      <w:sz w:val="23"/>
      <w:szCs w:val="23"/>
      <w:lang w:val="bg-BG" w:eastAsia="bg-BG"/>
    </w:rPr>
  </w:style>
  <w:style w:type="character" w:customStyle="1" w:styleId="FontStyle11">
    <w:name w:val="Font Style11"/>
    <w:uiPriority w:val="99"/>
    <w:rsid w:val="003B7AB3"/>
    <w:rPr>
      <w:rFonts w:ascii="Times New Roman" w:hAnsi="Times New Roman" w:cs="Times New Roman"/>
      <w:sz w:val="26"/>
      <w:szCs w:val="26"/>
    </w:rPr>
  </w:style>
  <w:style w:type="character" w:customStyle="1" w:styleId="ala2">
    <w:name w:val="al_a2"/>
    <w:uiPriority w:val="99"/>
    <w:rsid w:val="00D45098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fn,singl"/>
    <w:basedOn w:val="Normal"/>
    <w:link w:val="FootnoteTextChar1"/>
    <w:uiPriority w:val="99"/>
    <w:semiHidden/>
    <w:rsid w:val="00D45098"/>
    <w:pPr>
      <w:spacing w:after="0" w:line="240" w:lineRule="auto"/>
    </w:pPr>
    <w:rPr>
      <w:rFonts w:cs="Times New Roman"/>
      <w:sz w:val="20"/>
      <w:szCs w:val="20"/>
      <w:lang w:val="bg-BG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,fn Char"/>
    <w:basedOn w:val="DefaultParagraphFont"/>
    <w:link w:val="FootnoteText"/>
    <w:uiPriority w:val="99"/>
    <w:semiHidden/>
    <w:rsid w:val="008E2EAF"/>
    <w:rPr>
      <w:rFonts w:cs="Calibri"/>
      <w:sz w:val="20"/>
      <w:szCs w:val="20"/>
      <w:lang w:val="en-US" w:eastAsia="en-US"/>
    </w:rPr>
  </w:style>
  <w:style w:type="character" w:customStyle="1" w:styleId="FootnoteTextChar4">
    <w:name w:val="Footnote Text Char4"/>
    <w:aliases w:val="Podrozdział Char4,stile 1 Char4,Footnote Char4,Footnote1 Char4,Footnote2 Char4,Footnote3 Char4,Footnote4 Char4,Footnote5 Char4,Footnote6 Char4,Footnote7 Char4,Footnote8 Char4,Footnote9 Char4,Footnote10 Char4,Footnote11 Char4,fn Cha"/>
    <w:uiPriority w:val="99"/>
    <w:semiHidden/>
    <w:rPr>
      <w:sz w:val="20"/>
      <w:szCs w:val="20"/>
      <w:lang w:val="en-US" w:eastAsia="en-US"/>
    </w:rPr>
  </w:style>
  <w:style w:type="character" w:customStyle="1" w:styleId="FootnoteTextChar3">
    <w:name w:val="Footnote Text Char3"/>
    <w:aliases w:val="Podrozdział Char3,stile 1 Char3,Footnote Char3,Footnote1 Char3,Footnote2 Char3,Footnote3 Char3,Footnote4 Char3,Footnote5 Char3,Footnote6 Char3,Footnote7 Char3,Footnote8 Char3,Footnote9 Char3,Footnote10 Char3,Footnote11 Char3,fn Cha2"/>
    <w:uiPriority w:val="99"/>
    <w:semiHidden/>
    <w:locked/>
    <w:rsid w:val="009E0C09"/>
    <w:rPr>
      <w:sz w:val="20"/>
      <w:szCs w:val="20"/>
      <w:lang w:val="en-US" w:eastAsia="en-US"/>
    </w:rPr>
  </w:style>
  <w:style w:type="character" w:customStyle="1" w:styleId="FootnoteTextChar2">
    <w:name w:val="Footnote Text Char2"/>
    <w:aliases w:val="Podrozdział Char2,stile 1 Char2,Footnote Char2,Footnote1 Char2,Footnote2 Char2,Footnote3 Char2,Footnote4 Char2,Footnote5 Char2,Footnote6 Char2,Footnote7 Char2,Footnote8 Char2,Footnote9 Char2,Footnote10 Char2,Footnote11 Char2,fn Cha1"/>
    <w:uiPriority w:val="99"/>
    <w:semiHidden/>
    <w:locked/>
    <w:rsid w:val="00EE6E90"/>
    <w:rPr>
      <w:sz w:val="20"/>
      <w:szCs w:val="20"/>
      <w:lang w:val="en-US" w:eastAsia="en-US"/>
    </w:rPr>
  </w:style>
  <w:style w:type="character" w:customStyle="1" w:styleId="FootnoteTextChar1">
    <w:name w:val="Footnote Text Char1"/>
    <w:aliases w:val="Podrozdział Char1,stile 1 Char1,Footnote Char1,Footnote1 Char1,Footnote2 Char1,Footnote3 Char1,Footnote4 Char1,Footnote5 Char1,Footnote6 Char1,Footnote7 Char1,Footnote8 Char1,Footnote9 Char1,Footnote10 Char1,Footnote11 Char1,fn Char1"/>
    <w:link w:val="FootnoteText"/>
    <w:uiPriority w:val="99"/>
    <w:locked/>
    <w:rsid w:val="00D4509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D45098"/>
    <w:rPr>
      <w:vertAlign w:val="superscript"/>
    </w:rPr>
  </w:style>
  <w:style w:type="character" w:customStyle="1" w:styleId="alt2">
    <w:name w:val="al_t2"/>
    <w:uiPriority w:val="99"/>
    <w:rsid w:val="00CB0BF7"/>
  </w:style>
  <w:style w:type="character" w:customStyle="1" w:styleId="alcapt2">
    <w:name w:val="al_capt2"/>
    <w:uiPriority w:val="99"/>
    <w:rsid w:val="00CB0BF7"/>
    <w:rPr>
      <w:i/>
      <w:iCs/>
    </w:rPr>
  </w:style>
  <w:style w:type="character" w:customStyle="1" w:styleId="subparinclink">
    <w:name w:val="subparinclink"/>
    <w:uiPriority w:val="99"/>
    <w:rsid w:val="00CB0BF7"/>
  </w:style>
  <w:style w:type="character" w:customStyle="1" w:styleId="alb2">
    <w:name w:val="al_b2"/>
    <w:uiPriority w:val="99"/>
    <w:rsid w:val="00CB0BF7"/>
  </w:style>
  <w:style w:type="character" w:customStyle="1" w:styleId="subpardislink">
    <w:name w:val="subpardislink"/>
    <w:basedOn w:val="DefaultParagraphFont"/>
    <w:uiPriority w:val="99"/>
    <w:rsid w:val="00CB0BF7"/>
  </w:style>
  <w:style w:type="character" w:styleId="Emphasis">
    <w:name w:val="Emphasis"/>
    <w:basedOn w:val="DefaultParagraphFont"/>
    <w:uiPriority w:val="99"/>
    <w:qFormat/>
    <w:rsid w:val="000F2AD0"/>
    <w:rPr>
      <w:i/>
      <w:iCs/>
    </w:rPr>
  </w:style>
  <w:style w:type="character" w:customStyle="1" w:styleId="ListParagraphChar">
    <w:name w:val="List Paragraph Char"/>
    <w:link w:val="ListParagraph"/>
    <w:uiPriority w:val="99"/>
    <w:locked/>
    <w:rsid w:val="00AB5F04"/>
  </w:style>
  <w:style w:type="paragraph" w:customStyle="1" w:styleId="Default">
    <w:name w:val="Default"/>
    <w:uiPriority w:val="99"/>
    <w:rsid w:val="009D47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3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40656&amp;ToPar=Par1_Pt64&amp;Type=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4</Pages>
  <Words>1028</Words>
  <Characters>5861</Characters>
  <Application>Microsoft Office Outlook</Application>
  <DocSecurity>0</DocSecurity>
  <Lines>0</Lines>
  <Paragraphs>0</Paragraphs>
  <ScaleCrop>false</ScaleCrop>
  <Company> DKSI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 5</dc:title>
  <dc:subject/>
  <dc:creator>Nadya</dc:creator>
  <cp:keywords/>
  <dc:description/>
  <cp:lastModifiedBy>l.yashova</cp:lastModifiedBy>
  <cp:revision>41</cp:revision>
  <cp:lastPrinted>2018-06-20T08:49:00Z</cp:lastPrinted>
  <dcterms:created xsi:type="dcterms:W3CDTF">2018-01-24T11:58:00Z</dcterms:created>
  <dcterms:modified xsi:type="dcterms:W3CDTF">2018-06-20T08:49:00Z</dcterms:modified>
</cp:coreProperties>
</file>